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95" w:rsidRPr="007F2195" w:rsidRDefault="007F2195" w:rsidP="007F2195">
      <w:pPr>
        <w:spacing w:line="276" w:lineRule="auto"/>
        <w:jc w:val="right"/>
        <w:rPr>
          <w:rFonts w:ascii="Arial" w:hAnsi="Arial" w:cs="Arial"/>
        </w:rPr>
      </w:pPr>
      <w:r w:rsidRPr="007F2195">
        <w:rPr>
          <w:rFonts w:ascii="Arial" w:hAnsi="Arial" w:cs="Arial"/>
        </w:rPr>
        <w:t>24.02.2020</w:t>
      </w:r>
    </w:p>
    <w:p w:rsidR="007F2195" w:rsidRDefault="007F2195" w:rsidP="006D1D24">
      <w:pPr>
        <w:spacing w:line="276" w:lineRule="auto"/>
        <w:jc w:val="center"/>
        <w:rPr>
          <w:rFonts w:ascii="Arial" w:hAnsi="Arial" w:cs="Arial"/>
          <w:b/>
          <w:bCs/>
        </w:rPr>
      </w:pPr>
    </w:p>
    <w:p w:rsidR="007F2195" w:rsidRDefault="007F2195" w:rsidP="006D1D24">
      <w:pPr>
        <w:spacing w:line="276" w:lineRule="auto"/>
        <w:jc w:val="center"/>
        <w:rPr>
          <w:rFonts w:ascii="Arial" w:hAnsi="Arial" w:cs="Arial"/>
          <w:b/>
          <w:bCs/>
        </w:rPr>
      </w:pPr>
    </w:p>
    <w:p w:rsidR="00667489" w:rsidRPr="00C52731" w:rsidRDefault="00667489" w:rsidP="0096301B">
      <w:pPr>
        <w:jc w:val="center"/>
        <w:rPr>
          <w:rFonts w:ascii="Arial" w:hAnsi="Arial" w:cs="Arial"/>
          <w:b/>
          <w:sz w:val="36"/>
          <w:szCs w:val="40"/>
        </w:rPr>
      </w:pPr>
    </w:p>
    <w:p w:rsidR="006961B6" w:rsidRDefault="007120E5" w:rsidP="006D1D24">
      <w:pPr>
        <w:spacing w:line="276" w:lineRule="auto"/>
        <w:jc w:val="center"/>
        <w:rPr>
          <w:rFonts w:ascii="Arial" w:hAnsi="Arial" w:cs="Arial"/>
          <w:b/>
          <w:sz w:val="36"/>
          <w:szCs w:val="40"/>
        </w:rPr>
      </w:pPr>
      <w:r>
        <w:rPr>
          <w:rFonts w:ascii="Arial" w:hAnsi="Arial" w:cs="Arial"/>
          <w:b/>
          <w:sz w:val="36"/>
          <w:szCs w:val="40"/>
        </w:rPr>
        <w:t>EGE ENDÜSTRİ’YE İZMİR TİCARET ODASI’NDAN ÜSTÜN BAŞARI MADALYASI</w:t>
      </w:r>
    </w:p>
    <w:p w:rsidR="007120E5" w:rsidRPr="00C52731" w:rsidRDefault="007120E5" w:rsidP="006D1D24">
      <w:pPr>
        <w:spacing w:line="276" w:lineRule="auto"/>
        <w:jc w:val="center"/>
        <w:rPr>
          <w:rFonts w:ascii="Arial" w:hAnsi="Arial" w:cs="Arial"/>
          <w:b/>
          <w:sz w:val="36"/>
          <w:szCs w:val="40"/>
        </w:rPr>
      </w:pPr>
    </w:p>
    <w:p w:rsidR="007120E5" w:rsidRPr="00D32DDA" w:rsidRDefault="00130D21" w:rsidP="00D32DDA">
      <w:pPr>
        <w:jc w:val="both"/>
        <w:rPr>
          <w:rFonts w:ascii="Arial" w:hAnsi="Arial" w:cs="Arial"/>
          <w:b/>
        </w:rPr>
      </w:pPr>
      <w:r w:rsidRPr="008F56D8">
        <w:rPr>
          <w:rFonts w:ascii="Arial" w:hAnsi="Arial" w:cs="Arial"/>
          <w:b/>
        </w:rPr>
        <w:t>Bayrakt</w:t>
      </w:r>
      <w:r w:rsidR="009A6F2A">
        <w:rPr>
          <w:rFonts w:ascii="Arial" w:hAnsi="Arial" w:cs="Arial"/>
          <w:b/>
        </w:rPr>
        <w:t>ar Grubu bünyesinde otomotiv tedarik</w:t>
      </w:r>
      <w:r w:rsidRPr="008F56D8">
        <w:rPr>
          <w:rFonts w:ascii="Arial" w:hAnsi="Arial" w:cs="Arial"/>
          <w:b/>
        </w:rPr>
        <w:t xml:space="preserve"> sanayi sektörünün öncü ve yenilikçi kuruluşu olarak faaliyet gösteren Ege Endüstri</w:t>
      </w:r>
      <w:r w:rsidR="009F4FD7">
        <w:rPr>
          <w:rFonts w:ascii="Arial" w:hAnsi="Arial" w:cs="Arial"/>
          <w:b/>
        </w:rPr>
        <w:t>,</w:t>
      </w:r>
      <w:bookmarkStart w:id="0" w:name="_GoBack"/>
      <w:bookmarkEnd w:id="0"/>
      <w:r w:rsidR="007120E5" w:rsidRPr="00D32DDA">
        <w:rPr>
          <w:rFonts w:ascii="Arial" w:hAnsi="Arial" w:cs="Arial"/>
          <w:b/>
        </w:rPr>
        <w:t xml:space="preserve"> İzmir Ticaret Odası Üyeleri arasında Döviz Kazandırıcı Hizmetlerde gösterdiği üstün gayret ve başarılardan dolayı altın madalya kazandı. Firma ayrıca, Yüksek Ticari Kazanç beyan ederek ülke ekonomisine katkı ve başarılarından dolayı da altın madalyaya layık görüldü.</w:t>
      </w:r>
    </w:p>
    <w:p w:rsidR="00934E63" w:rsidRPr="008F56D8" w:rsidRDefault="00934E63" w:rsidP="00D32DDA">
      <w:pPr>
        <w:spacing w:line="276" w:lineRule="auto"/>
        <w:jc w:val="both"/>
        <w:rPr>
          <w:rFonts w:ascii="Arial" w:hAnsi="Arial" w:cs="Arial"/>
          <w:b/>
        </w:rPr>
      </w:pPr>
    </w:p>
    <w:p w:rsidR="007120E5" w:rsidRPr="00D32DDA" w:rsidRDefault="00D32DDA" w:rsidP="00D32DDA">
      <w:pPr>
        <w:jc w:val="both"/>
        <w:rPr>
          <w:rFonts w:ascii="Arial" w:hAnsi="Arial" w:cs="Arial"/>
        </w:rPr>
      </w:pPr>
      <w:r>
        <w:rPr>
          <w:rFonts w:ascii="Arial" w:hAnsi="Arial" w:cs="Arial"/>
        </w:rPr>
        <w:t>O</w:t>
      </w:r>
      <w:r w:rsidRPr="00D32DDA">
        <w:rPr>
          <w:rFonts w:ascii="Arial" w:hAnsi="Arial" w:cs="Arial"/>
        </w:rPr>
        <w:t>tomotiv tedarik sanayi</w:t>
      </w:r>
      <w:r>
        <w:rPr>
          <w:rFonts w:ascii="Arial" w:hAnsi="Arial" w:cs="Arial"/>
        </w:rPr>
        <w:t>nin</w:t>
      </w:r>
      <w:r w:rsidRPr="00D32DDA">
        <w:rPr>
          <w:rFonts w:ascii="Arial" w:hAnsi="Arial" w:cs="Arial"/>
        </w:rPr>
        <w:t xml:space="preserve"> öncü ve yenilikçi kuruluş</w:t>
      </w:r>
      <w:r>
        <w:rPr>
          <w:rFonts w:ascii="Arial" w:hAnsi="Arial" w:cs="Arial"/>
        </w:rPr>
        <w:t>larından</w:t>
      </w:r>
      <w:r w:rsidRPr="00D32DDA">
        <w:rPr>
          <w:rFonts w:ascii="Arial" w:hAnsi="Arial" w:cs="Arial"/>
        </w:rPr>
        <w:t xml:space="preserve"> Ege Endüstri </w:t>
      </w:r>
      <w:r>
        <w:rPr>
          <w:rFonts w:ascii="Arial" w:hAnsi="Arial" w:cs="Arial"/>
        </w:rPr>
        <w:t>Ticaret A.Ş</w:t>
      </w:r>
      <w:proofErr w:type="gramStart"/>
      <w:r>
        <w:rPr>
          <w:rFonts w:ascii="Arial" w:hAnsi="Arial" w:cs="Arial"/>
        </w:rPr>
        <w:t>.,</w:t>
      </w:r>
      <w:proofErr w:type="gramEnd"/>
      <w:r>
        <w:rPr>
          <w:rFonts w:ascii="Arial" w:hAnsi="Arial" w:cs="Arial"/>
        </w:rPr>
        <w:t xml:space="preserve"> </w:t>
      </w:r>
      <w:r w:rsidRPr="00D32DDA">
        <w:rPr>
          <w:rFonts w:ascii="Arial" w:hAnsi="Arial" w:cs="Arial"/>
        </w:rPr>
        <w:t xml:space="preserve">İzmir Ticaret Odası </w:t>
      </w:r>
      <w:r>
        <w:rPr>
          <w:rFonts w:ascii="Arial" w:hAnsi="Arial" w:cs="Arial"/>
        </w:rPr>
        <w:t xml:space="preserve">tarafından ödüllendirildi. Firma, İzmir Ticaret Odası </w:t>
      </w:r>
      <w:r w:rsidRPr="00D32DDA">
        <w:rPr>
          <w:rFonts w:ascii="Arial" w:hAnsi="Arial" w:cs="Arial"/>
        </w:rPr>
        <w:t xml:space="preserve">Üyeleri arasında </w:t>
      </w:r>
      <w:r>
        <w:rPr>
          <w:rFonts w:ascii="Arial" w:hAnsi="Arial" w:cs="Arial"/>
        </w:rPr>
        <w:t xml:space="preserve">hem </w:t>
      </w:r>
      <w:r w:rsidRPr="00D32DDA">
        <w:rPr>
          <w:rFonts w:ascii="Arial" w:hAnsi="Arial" w:cs="Arial"/>
        </w:rPr>
        <w:t xml:space="preserve">Döviz Kazandırıcı Hizmetlerde gösterdiği üstün gayret ve başarılardan dolayı </w:t>
      </w:r>
      <w:r>
        <w:rPr>
          <w:rFonts w:ascii="Arial" w:hAnsi="Arial" w:cs="Arial"/>
        </w:rPr>
        <w:t xml:space="preserve">hem de </w:t>
      </w:r>
      <w:r w:rsidRPr="00D32DDA">
        <w:rPr>
          <w:rFonts w:ascii="Arial" w:hAnsi="Arial" w:cs="Arial"/>
        </w:rPr>
        <w:t xml:space="preserve">Yüksek Ticari Kazanç beyan ederek ülke ekonomisine </w:t>
      </w:r>
      <w:r>
        <w:rPr>
          <w:rFonts w:ascii="Arial" w:hAnsi="Arial" w:cs="Arial"/>
        </w:rPr>
        <w:t xml:space="preserve">yaptığı </w:t>
      </w:r>
      <w:r w:rsidRPr="00D32DDA">
        <w:rPr>
          <w:rFonts w:ascii="Arial" w:hAnsi="Arial" w:cs="Arial"/>
        </w:rPr>
        <w:t xml:space="preserve">katkı ve başarılarından dolayı </w:t>
      </w:r>
      <w:r>
        <w:rPr>
          <w:rFonts w:ascii="Arial" w:hAnsi="Arial" w:cs="Arial"/>
        </w:rPr>
        <w:t xml:space="preserve">altın madalya kazandı. </w:t>
      </w:r>
      <w:r w:rsidR="007120E5" w:rsidRPr="00D32DDA">
        <w:rPr>
          <w:rFonts w:ascii="Arial" w:hAnsi="Arial" w:cs="Arial"/>
        </w:rPr>
        <w:t xml:space="preserve">Ege Endüstri </w:t>
      </w:r>
      <w:r>
        <w:rPr>
          <w:rFonts w:ascii="Arial" w:hAnsi="Arial" w:cs="Arial"/>
        </w:rPr>
        <w:t xml:space="preserve">ayrıca, </w:t>
      </w:r>
      <w:r w:rsidR="007120E5" w:rsidRPr="00D32DDA">
        <w:rPr>
          <w:rFonts w:ascii="Arial" w:hAnsi="Arial" w:cs="Arial"/>
        </w:rPr>
        <w:t>2018 Yılı Kurumlar V</w:t>
      </w:r>
      <w:r>
        <w:rPr>
          <w:rFonts w:ascii="Arial" w:hAnsi="Arial" w:cs="Arial"/>
        </w:rPr>
        <w:t>ergisi ödemesinde üçüncü sırada yer aldı. Firma 2017 yılında da ikinci sırada yer almıştı.</w:t>
      </w:r>
      <w:r w:rsidR="007120E5" w:rsidRPr="00D32DDA">
        <w:rPr>
          <w:rFonts w:ascii="Arial" w:hAnsi="Arial" w:cs="Arial"/>
        </w:rPr>
        <w:t xml:space="preserve"> </w:t>
      </w:r>
    </w:p>
    <w:p w:rsidR="007120E5" w:rsidRDefault="007120E5" w:rsidP="00D32DDA">
      <w:pPr>
        <w:jc w:val="both"/>
      </w:pPr>
    </w:p>
    <w:p w:rsidR="00516992" w:rsidRDefault="00516992" w:rsidP="00D32DDA">
      <w:pPr>
        <w:spacing w:line="276" w:lineRule="auto"/>
        <w:jc w:val="both"/>
        <w:rPr>
          <w:rFonts w:ascii="Arial" w:hAnsi="Arial" w:cs="Arial"/>
        </w:rPr>
      </w:pPr>
      <w:r w:rsidRPr="008F56D8">
        <w:rPr>
          <w:rFonts w:ascii="Arial" w:hAnsi="Arial" w:cs="Arial"/>
        </w:rPr>
        <w:t>1974 yılında kurulan ve iki ayrı üretim tesisiyle İzmir’de faaliyet gösteren Ege Endüstri, otomotiv sektörü için dingil ve dingil parçaları</w:t>
      </w:r>
      <w:r w:rsidR="00DB3236">
        <w:rPr>
          <w:rFonts w:ascii="Arial" w:hAnsi="Arial" w:cs="Arial"/>
        </w:rPr>
        <w:t xml:space="preserve">, </w:t>
      </w:r>
      <w:r w:rsidRPr="008F56D8">
        <w:rPr>
          <w:rFonts w:ascii="Arial" w:hAnsi="Arial" w:cs="Arial"/>
        </w:rPr>
        <w:t>diferansiyel kovanları, komple arka dingiller, ilave dingiller ve treyler dingilleri, kendinden yönlendirilebilir ilave dingil, ön dingiller ve diğer dingil komponentleri geliştirerek üretiyor.</w:t>
      </w:r>
    </w:p>
    <w:p w:rsidR="007120E5" w:rsidRPr="008F56D8" w:rsidRDefault="007120E5" w:rsidP="00D32DDA">
      <w:pPr>
        <w:spacing w:line="276" w:lineRule="auto"/>
        <w:jc w:val="both"/>
        <w:rPr>
          <w:rFonts w:ascii="Arial" w:hAnsi="Arial" w:cs="Arial"/>
        </w:rPr>
      </w:pPr>
    </w:p>
    <w:p w:rsidR="00E6690E" w:rsidRPr="008F56D8" w:rsidRDefault="0025632D" w:rsidP="00D32DDA">
      <w:pPr>
        <w:spacing w:line="276" w:lineRule="auto"/>
        <w:jc w:val="both"/>
        <w:rPr>
          <w:rFonts w:ascii="Arial" w:hAnsi="Arial" w:cs="Arial"/>
        </w:rPr>
      </w:pPr>
      <w:r w:rsidRPr="002D751E">
        <w:rPr>
          <w:rFonts w:ascii="Arial" w:hAnsi="Arial" w:cs="Arial"/>
        </w:rPr>
        <w:t>Gerek yurtiçi gerekse yurtdışı müşterilerine hizmet v</w:t>
      </w:r>
      <w:r w:rsidR="007120E5">
        <w:rPr>
          <w:rFonts w:ascii="Arial" w:hAnsi="Arial" w:cs="Arial"/>
        </w:rPr>
        <w:t>eren Ege Endüstri’nin % 64’ü Bay</w:t>
      </w:r>
      <w:r w:rsidR="007F2195">
        <w:rPr>
          <w:rFonts w:ascii="Arial" w:hAnsi="Arial" w:cs="Arial"/>
        </w:rPr>
        <w:t>r</w:t>
      </w:r>
      <w:r w:rsidRPr="002D751E">
        <w:rPr>
          <w:rFonts w:ascii="Arial" w:hAnsi="Arial" w:cs="Arial"/>
        </w:rPr>
        <w:t xml:space="preserve">aktar Grubu’na ait; hisselerinin % 34’ü ise Borsa İstanbul’da </w:t>
      </w:r>
      <w:r w:rsidRPr="00DE15A8">
        <w:rPr>
          <w:rFonts w:ascii="Arial" w:hAnsi="Arial" w:cs="Arial"/>
        </w:rPr>
        <w:t>BIST 100</w:t>
      </w:r>
      <w:r w:rsidRPr="002D751E">
        <w:rPr>
          <w:rFonts w:ascii="Arial" w:hAnsi="Arial" w:cs="Arial"/>
        </w:rPr>
        <w:t xml:space="preserve"> firmaları içinde işlem görüyor. </w:t>
      </w:r>
    </w:p>
    <w:sectPr w:rsidR="00E6690E" w:rsidRPr="008F56D8" w:rsidSect="004D47C7">
      <w:headerReference w:type="default" r:id="rId7"/>
      <w:footerReference w:type="default" r:id="rId8"/>
      <w:pgSz w:w="11906" w:h="16838" w:code="9"/>
      <w:pgMar w:top="1977" w:right="1418" w:bottom="1418" w:left="1418" w:header="1247"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CB" w:rsidRDefault="009D2CCB">
      <w:r>
        <w:separator/>
      </w:r>
    </w:p>
  </w:endnote>
  <w:endnote w:type="continuationSeparator" w:id="0">
    <w:p w:rsidR="009D2CCB" w:rsidRDefault="009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BF" w:rsidRPr="007931BF" w:rsidRDefault="0006593C" w:rsidP="007931BF">
    <w:pPr>
      <w:pStyle w:val="Footer"/>
      <w:jc w:val="center"/>
      <w:rPr>
        <w:rFonts w:ascii="Arial" w:hAnsi="Arial" w:cs="Arial"/>
        <w:color w:val="666366"/>
        <w:sz w:val="16"/>
        <w:szCs w:val="16"/>
      </w:rPr>
    </w:pPr>
    <w:r>
      <w:rPr>
        <w:rFonts w:ascii="Arial" w:hAnsi="Arial" w:cs="Arial"/>
        <w:b/>
        <w:noProof/>
        <w:color w:val="666366"/>
        <w:sz w:val="19"/>
        <w:szCs w:val="19"/>
        <w:lang w:val="en-GB" w:eastAsia="en-GB"/>
      </w:rPr>
      <w:drawing>
        <wp:anchor distT="0" distB="0" distL="114300" distR="114300" simplePos="0" relativeHeight="251657216" behindDoc="1" locked="0" layoutInCell="1" allowOverlap="1">
          <wp:simplePos x="0" y="0"/>
          <wp:positionH relativeFrom="margin">
            <wp:posOffset>-443230</wp:posOffset>
          </wp:positionH>
          <wp:positionV relativeFrom="margin">
            <wp:posOffset>8888730</wp:posOffset>
          </wp:positionV>
          <wp:extent cx="1228725" cy="247650"/>
          <wp:effectExtent l="19050" t="0" r="9525" b="0"/>
          <wp:wrapSquare wrapText="bothSides"/>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228725" cy="247650"/>
                  </a:xfrm>
                  <a:prstGeom prst="rect">
                    <a:avLst/>
                  </a:prstGeom>
                  <a:noFill/>
                  <a:ln w="9525">
                    <a:noFill/>
                    <a:miter lim="800000"/>
                    <a:headEnd/>
                    <a:tailEnd/>
                  </a:ln>
                </pic:spPr>
              </pic:pic>
            </a:graphicData>
          </a:graphic>
        </wp:anchor>
      </w:drawing>
    </w:r>
    <w:r w:rsidR="007931BF" w:rsidRPr="007931BF">
      <w:rPr>
        <w:rFonts w:ascii="Arial" w:hAnsi="Arial" w:cs="Arial"/>
        <w:b/>
        <w:color w:val="666366"/>
        <w:sz w:val="19"/>
        <w:szCs w:val="19"/>
      </w:rPr>
      <w:t>Ege Endüstri ve Ticaret A.Ş</w:t>
    </w:r>
    <w:r w:rsidR="007931BF" w:rsidRPr="007931BF">
      <w:rPr>
        <w:rFonts w:ascii="Arial" w:hAnsi="Arial" w:cs="Arial"/>
        <w:color w:val="666366"/>
        <w:sz w:val="16"/>
        <w:szCs w:val="16"/>
      </w:rPr>
      <w:t>.</w:t>
    </w:r>
  </w:p>
  <w:p w:rsidR="007931BF" w:rsidRPr="007931BF" w:rsidRDefault="007931BF" w:rsidP="007931BF">
    <w:pPr>
      <w:pStyle w:val="Footer"/>
      <w:jc w:val="center"/>
      <w:rPr>
        <w:rFonts w:ascii="Arial" w:hAnsi="Arial" w:cs="Arial"/>
        <w:color w:val="666366"/>
        <w:sz w:val="16"/>
        <w:szCs w:val="16"/>
      </w:rPr>
    </w:pPr>
    <w:r w:rsidRPr="007931BF">
      <w:rPr>
        <w:rFonts w:ascii="Arial" w:hAnsi="Arial" w:cs="Arial"/>
        <w:color w:val="666366"/>
        <w:sz w:val="16"/>
        <w:szCs w:val="16"/>
      </w:rPr>
      <w:t>Kemalpaşa Cad.No: 18 Pınarbaşı 35060 İZMİR</w:t>
    </w:r>
  </w:p>
  <w:p w:rsidR="00F77F8B" w:rsidRPr="007931BF" w:rsidRDefault="007931BF" w:rsidP="007931BF">
    <w:pPr>
      <w:pStyle w:val="Footer"/>
      <w:jc w:val="center"/>
      <w:rPr>
        <w:rFonts w:ascii="Arial" w:hAnsi="Arial" w:cs="Arial"/>
        <w:sz w:val="16"/>
        <w:szCs w:val="16"/>
      </w:rPr>
    </w:pPr>
    <w:r w:rsidRPr="007931BF">
      <w:rPr>
        <w:rFonts w:ascii="Arial" w:hAnsi="Arial" w:cs="Arial"/>
        <w:color w:val="666366"/>
        <w:sz w:val="16"/>
        <w:szCs w:val="16"/>
      </w:rPr>
      <w:t>Tel:+90 232 491 14 00 pbx   Fax:+90 232 491 15 15   www.egeendustri.com.tr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CB" w:rsidRDefault="009D2CCB">
      <w:r>
        <w:separator/>
      </w:r>
    </w:p>
  </w:footnote>
  <w:footnote w:type="continuationSeparator" w:id="0">
    <w:p w:rsidR="009D2CCB" w:rsidRDefault="009D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8B" w:rsidRDefault="0006593C" w:rsidP="007931BF">
    <w:pPr>
      <w:pStyle w:val="Header"/>
      <w:tabs>
        <w:tab w:val="clear" w:pos="9072"/>
        <w:tab w:val="left" w:pos="567"/>
        <w:tab w:val="right" w:pos="9720"/>
      </w:tabs>
      <w:ind w:left="-720" w:right="-650"/>
    </w:pPr>
    <w:r>
      <w:rPr>
        <w:noProof/>
        <w:lang w:val="en-GB" w:eastAsia="en-GB"/>
      </w:rPr>
      <w:drawing>
        <wp:anchor distT="0" distB="0" distL="114300" distR="114300" simplePos="0" relativeHeight="251658240" behindDoc="0" locked="0" layoutInCell="1" allowOverlap="1">
          <wp:simplePos x="0" y="0"/>
          <wp:positionH relativeFrom="margin">
            <wp:posOffset>-386080</wp:posOffset>
          </wp:positionH>
          <wp:positionV relativeFrom="margin">
            <wp:posOffset>-655320</wp:posOffset>
          </wp:positionV>
          <wp:extent cx="1266825" cy="2571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6825" cy="257175"/>
                  </a:xfrm>
                  <a:prstGeom prst="rect">
                    <a:avLst/>
                  </a:prstGeom>
                  <a:noFill/>
                  <a:ln w="9525">
                    <a:noFill/>
                    <a:miter lim="800000"/>
                    <a:headEnd/>
                    <a:tailEnd/>
                  </a:ln>
                </pic:spPr>
              </pic:pic>
            </a:graphicData>
          </a:graphic>
        </wp:anchor>
      </w:drawing>
    </w:r>
    <w:r w:rsidR="00F77F8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B153A"/>
    <w:multiLevelType w:val="hybridMultilevel"/>
    <w:tmpl w:val="EF9279DA"/>
    <w:lvl w:ilvl="0" w:tplc="1C52D0A8">
      <w:start w:val="1"/>
      <w:numFmt w:val="bullet"/>
      <w:lvlText w:val="–"/>
      <w:lvlJc w:val="left"/>
      <w:pPr>
        <w:tabs>
          <w:tab w:val="num" w:pos="720"/>
        </w:tabs>
        <w:ind w:left="720" w:hanging="360"/>
      </w:pPr>
      <w:rPr>
        <w:rFonts w:ascii="Arial" w:hAnsi="Arial" w:hint="default"/>
      </w:rPr>
    </w:lvl>
    <w:lvl w:ilvl="1" w:tplc="74C2A904">
      <w:start w:val="1"/>
      <w:numFmt w:val="bullet"/>
      <w:lvlText w:val="–"/>
      <w:lvlJc w:val="left"/>
      <w:pPr>
        <w:tabs>
          <w:tab w:val="num" w:pos="1440"/>
        </w:tabs>
        <w:ind w:left="1440" w:hanging="360"/>
      </w:pPr>
      <w:rPr>
        <w:rFonts w:ascii="Arial" w:hAnsi="Arial" w:hint="default"/>
      </w:rPr>
    </w:lvl>
    <w:lvl w:ilvl="2" w:tplc="976EFD5A" w:tentative="1">
      <w:start w:val="1"/>
      <w:numFmt w:val="bullet"/>
      <w:lvlText w:val="–"/>
      <w:lvlJc w:val="left"/>
      <w:pPr>
        <w:tabs>
          <w:tab w:val="num" w:pos="2160"/>
        </w:tabs>
        <w:ind w:left="2160" w:hanging="360"/>
      </w:pPr>
      <w:rPr>
        <w:rFonts w:ascii="Arial" w:hAnsi="Arial" w:hint="default"/>
      </w:rPr>
    </w:lvl>
    <w:lvl w:ilvl="3" w:tplc="06705B72" w:tentative="1">
      <w:start w:val="1"/>
      <w:numFmt w:val="bullet"/>
      <w:lvlText w:val="–"/>
      <w:lvlJc w:val="left"/>
      <w:pPr>
        <w:tabs>
          <w:tab w:val="num" w:pos="2880"/>
        </w:tabs>
        <w:ind w:left="2880" w:hanging="360"/>
      </w:pPr>
      <w:rPr>
        <w:rFonts w:ascii="Arial" w:hAnsi="Arial" w:hint="default"/>
      </w:rPr>
    </w:lvl>
    <w:lvl w:ilvl="4" w:tplc="A580A4C4" w:tentative="1">
      <w:start w:val="1"/>
      <w:numFmt w:val="bullet"/>
      <w:lvlText w:val="–"/>
      <w:lvlJc w:val="left"/>
      <w:pPr>
        <w:tabs>
          <w:tab w:val="num" w:pos="3600"/>
        </w:tabs>
        <w:ind w:left="3600" w:hanging="360"/>
      </w:pPr>
      <w:rPr>
        <w:rFonts w:ascii="Arial" w:hAnsi="Arial" w:hint="default"/>
      </w:rPr>
    </w:lvl>
    <w:lvl w:ilvl="5" w:tplc="84E261BE" w:tentative="1">
      <w:start w:val="1"/>
      <w:numFmt w:val="bullet"/>
      <w:lvlText w:val="–"/>
      <w:lvlJc w:val="left"/>
      <w:pPr>
        <w:tabs>
          <w:tab w:val="num" w:pos="4320"/>
        </w:tabs>
        <w:ind w:left="4320" w:hanging="360"/>
      </w:pPr>
      <w:rPr>
        <w:rFonts w:ascii="Arial" w:hAnsi="Arial" w:hint="default"/>
      </w:rPr>
    </w:lvl>
    <w:lvl w:ilvl="6" w:tplc="243EC220" w:tentative="1">
      <w:start w:val="1"/>
      <w:numFmt w:val="bullet"/>
      <w:lvlText w:val="–"/>
      <w:lvlJc w:val="left"/>
      <w:pPr>
        <w:tabs>
          <w:tab w:val="num" w:pos="5040"/>
        </w:tabs>
        <w:ind w:left="5040" w:hanging="360"/>
      </w:pPr>
      <w:rPr>
        <w:rFonts w:ascii="Arial" w:hAnsi="Arial" w:hint="default"/>
      </w:rPr>
    </w:lvl>
    <w:lvl w:ilvl="7" w:tplc="B6682134" w:tentative="1">
      <w:start w:val="1"/>
      <w:numFmt w:val="bullet"/>
      <w:lvlText w:val="–"/>
      <w:lvlJc w:val="left"/>
      <w:pPr>
        <w:tabs>
          <w:tab w:val="num" w:pos="5760"/>
        </w:tabs>
        <w:ind w:left="5760" w:hanging="360"/>
      </w:pPr>
      <w:rPr>
        <w:rFonts w:ascii="Arial" w:hAnsi="Arial" w:hint="default"/>
      </w:rPr>
    </w:lvl>
    <w:lvl w:ilvl="8" w:tplc="0AD87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style="mso-wrap-style:no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36"/>
    <w:rsid w:val="000002F9"/>
    <w:rsid w:val="000009C3"/>
    <w:rsid w:val="00002BE2"/>
    <w:rsid w:val="00004412"/>
    <w:rsid w:val="000053F9"/>
    <w:rsid w:val="00006832"/>
    <w:rsid w:val="000073D1"/>
    <w:rsid w:val="00011EC5"/>
    <w:rsid w:val="000156FC"/>
    <w:rsid w:val="00015B64"/>
    <w:rsid w:val="000200CB"/>
    <w:rsid w:val="00020926"/>
    <w:rsid w:val="00022CC9"/>
    <w:rsid w:val="00026386"/>
    <w:rsid w:val="00026D06"/>
    <w:rsid w:val="00027861"/>
    <w:rsid w:val="00031CBA"/>
    <w:rsid w:val="00034683"/>
    <w:rsid w:val="00036F96"/>
    <w:rsid w:val="00037819"/>
    <w:rsid w:val="00040880"/>
    <w:rsid w:val="000427CB"/>
    <w:rsid w:val="00042A43"/>
    <w:rsid w:val="000443DD"/>
    <w:rsid w:val="00045CB2"/>
    <w:rsid w:val="00046754"/>
    <w:rsid w:val="0005299E"/>
    <w:rsid w:val="00054F7C"/>
    <w:rsid w:val="00057337"/>
    <w:rsid w:val="0006224E"/>
    <w:rsid w:val="00065763"/>
    <w:rsid w:val="00065874"/>
    <w:rsid w:val="0006593C"/>
    <w:rsid w:val="00067015"/>
    <w:rsid w:val="000678D2"/>
    <w:rsid w:val="0007230C"/>
    <w:rsid w:val="00072B10"/>
    <w:rsid w:val="00073B9C"/>
    <w:rsid w:val="00076080"/>
    <w:rsid w:val="00077B30"/>
    <w:rsid w:val="00082FAC"/>
    <w:rsid w:val="00085328"/>
    <w:rsid w:val="00087784"/>
    <w:rsid w:val="00092AD0"/>
    <w:rsid w:val="00094E48"/>
    <w:rsid w:val="000A0184"/>
    <w:rsid w:val="000A167C"/>
    <w:rsid w:val="000A228B"/>
    <w:rsid w:val="000A2998"/>
    <w:rsid w:val="000A326F"/>
    <w:rsid w:val="000A478B"/>
    <w:rsid w:val="000A624E"/>
    <w:rsid w:val="000A7607"/>
    <w:rsid w:val="000B371A"/>
    <w:rsid w:val="000B4344"/>
    <w:rsid w:val="000B681F"/>
    <w:rsid w:val="000C17AD"/>
    <w:rsid w:val="000C5530"/>
    <w:rsid w:val="000C71DB"/>
    <w:rsid w:val="000D1C0D"/>
    <w:rsid w:val="000D237A"/>
    <w:rsid w:val="000D265E"/>
    <w:rsid w:val="000D2FAD"/>
    <w:rsid w:val="000D34DA"/>
    <w:rsid w:val="000D4B5F"/>
    <w:rsid w:val="000D57BD"/>
    <w:rsid w:val="000E15F5"/>
    <w:rsid w:val="000E1825"/>
    <w:rsid w:val="000E3E9D"/>
    <w:rsid w:val="000E5C29"/>
    <w:rsid w:val="000F1B04"/>
    <w:rsid w:val="000F1F46"/>
    <w:rsid w:val="000F295B"/>
    <w:rsid w:val="000F4024"/>
    <w:rsid w:val="000F44B0"/>
    <w:rsid w:val="000F47D1"/>
    <w:rsid w:val="000F49A3"/>
    <w:rsid w:val="000F5EE3"/>
    <w:rsid w:val="000F730F"/>
    <w:rsid w:val="00101108"/>
    <w:rsid w:val="00101E5C"/>
    <w:rsid w:val="00102AE8"/>
    <w:rsid w:val="00103A62"/>
    <w:rsid w:val="00105326"/>
    <w:rsid w:val="0010564D"/>
    <w:rsid w:val="00105F66"/>
    <w:rsid w:val="00106120"/>
    <w:rsid w:val="00106148"/>
    <w:rsid w:val="001061AD"/>
    <w:rsid w:val="00107081"/>
    <w:rsid w:val="001102EB"/>
    <w:rsid w:val="00110E13"/>
    <w:rsid w:val="00112F24"/>
    <w:rsid w:val="001148E3"/>
    <w:rsid w:val="00116AAA"/>
    <w:rsid w:val="00117F29"/>
    <w:rsid w:val="00125BC9"/>
    <w:rsid w:val="00126423"/>
    <w:rsid w:val="00130D21"/>
    <w:rsid w:val="00130EB0"/>
    <w:rsid w:val="00136AC2"/>
    <w:rsid w:val="0014776F"/>
    <w:rsid w:val="00151479"/>
    <w:rsid w:val="00154492"/>
    <w:rsid w:val="00154888"/>
    <w:rsid w:val="00155548"/>
    <w:rsid w:val="00157222"/>
    <w:rsid w:val="00157C8E"/>
    <w:rsid w:val="00160D84"/>
    <w:rsid w:val="00161D26"/>
    <w:rsid w:val="00161FEF"/>
    <w:rsid w:val="00163A8B"/>
    <w:rsid w:val="00164376"/>
    <w:rsid w:val="00164673"/>
    <w:rsid w:val="0016656E"/>
    <w:rsid w:val="00166DD9"/>
    <w:rsid w:val="001746D7"/>
    <w:rsid w:val="001753EF"/>
    <w:rsid w:val="00177922"/>
    <w:rsid w:val="001818E3"/>
    <w:rsid w:val="00181DB7"/>
    <w:rsid w:val="00183155"/>
    <w:rsid w:val="00183AD5"/>
    <w:rsid w:val="00185023"/>
    <w:rsid w:val="0018559A"/>
    <w:rsid w:val="00185E9A"/>
    <w:rsid w:val="001870F8"/>
    <w:rsid w:val="0018721D"/>
    <w:rsid w:val="00193879"/>
    <w:rsid w:val="001959B3"/>
    <w:rsid w:val="0019621C"/>
    <w:rsid w:val="00196E34"/>
    <w:rsid w:val="001974E0"/>
    <w:rsid w:val="00197B49"/>
    <w:rsid w:val="001A15D9"/>
    <w:rsid w:val="001A4140"/>
    <w:rsid w:val="001A514D"/>
    <w:rsid w:val="001A6E6D"/>
    <w:rsid w:val="001A7BE1"/>
    <w:rsid w:val="001A7DBB"/>
    <w:rsid w:val="001B1F5F"/>
    <w:rsid w:val="001B2A4D"/>
    <w:rsid w:val="001B5A6C"/>
    <w:rsid w:val="001B5DE0"/>
    <w:rsid w:val="001B76FF"/>
    <w:rsid w:val="001C1BD6"/>
    <w:rsid w:val="001C2FA8"/>
    <w:rsid w:val="001C31B7"/>
    <w:rsid w:val="001C388B"/>
    <w:rsid w:val="001C5A42"/>
    <w:rsid w:val="001C740D"/>
    <w:rsid w:val="001D11C2"/>
    <w:rsid w:val="001D1AFE"/>
    <w:rsid w:val="001D257F"/>
    <w:rsid w:val="001D6E5F"/>
    <w:rsid w:val="001E0476"/>
    <w:rsid w:val="001E1A42"/>
    <w:rsid w:val="001E3902"/>
    <w:rsid w:val="001E744B"/>
    <w:rsid w:val="001F0517"/>
    <w:rsid w:val="001F1080"/>
    <w:rsid w:val="001F14D6"/>
    <w:rsid w:val="001F36BD"/>
    <w:rsid w:val="001F4981"/>
    <w:rsid w:val="001F5656"/>
    <w:rsid w:val="001F5D55"/>
    <w:rsid w:val="001F7D3C"/>
    <w:rsid w:val="00203658"/>
    <w:rsid w:val="0020427D"/>
    <w:rsid w:val="00204332"/>
    <w:rsid w:val="0020532C"/>
    <w:rsid w:val="00205D6C"/>
    <w:rsid w:val="00206CEA"/>
    <w:rsid w:val="00206DC8"/>
    <w:rsid w:val="0021127F"/>
    <w:rsid w:val="00212601"/>
    <w:rsid w:val="00212F4C"/>
    <w:rsid w:val="00214C58"/>
    <w:rsid w:val="00215A54"/>
    <w:rsid w:val="00216F90"/>
    <w:rsid w:val="00222453"/>
    <w:rsid w:val="002232D8"/>
    <w:rsid w:val="00223694"/>
    <w:rsid w:val="0022505C"/>
    <w:rsid w:val="0022603B"/>
    <w:rsid w:val="0022755E"/>
    <w:rsid w:val="002315A8"/>
    <w:rsid w:val="00231798"/>
    <w:rsid w:val="002321AF"/>
    <w:rsid w:val="002338C1"/>
    <w:rsid w:val="00237406"/>
    <w:rsid w:val="0024210C"/>
    <w:rsid w:val="002423C5"/>
    <w:rsid w:val="00242FDA"/>
    <w:rsid w:val="00244FA1"/>
    <w:rsid w:val="00250748"/>
    <w:rsid w:val="00250D62"/>
    <w:rsid w:val="002513DC"/>
    <w:rsid w:val="00253302"/>
    <w:rsid w:val="0025349E"/>
    <w:rsid w:val="00255CF6"/>
    <w:rsid w:val="00256109"/>
    <w:rsid w:val="0025632D"/>
    <w:rsid w:val="002564D7"/>
    <w:rsid w:val="002629E2"/>
    <w:rsid w:val="00262D78"/>
    <w:rsid w:val="00263654"/>
    <w:rsid w:val="0026624C"/>
    <w:rsid w:val="00266B3A"/>
    <w:rsid w:val="002702B6"/>
    <w:rsid w:val="00270FB4"/>
    <w:rsid w:val="0027175F"/>
    <w:rsid w:val="0027352A"/>
    <w:rsid w:val="002771A8"/>
    <w:rsid w:val="002800AA"/>
    <w:rsid w:val="00287283"/>
    <w:rsid w:val="00292542"/>
    <w:rsid w:val="00292D1E"/>
    <w:rsid w:val="00292EEF"/>
    <w:rsid w:val="0029309C"/>
    <w:rsid w:val="00293393"/>
    <w:rsid w:val="00296CA4"/>
    <w:rsid w:val="0029789F"/>
    <w:rsid w:val="002B004C"/>
    <w:rsid w:val="002B2945"/>
    <w:rsid w:val="002B2B73"/>
    <w:rsid w:val="002B49ED"/>
    <w:rsid w:val="002B5456"/>
    <w:rsid w:val="002B54FA"/>
    <w:rsid w:val="002B6252"/>
    <w:rsid w:val="002C1467"/>
    <w:rsid w:val="002C3617"/>
    <w:rsid w:val="002C47C5"/>
    <w:rsid w:val="002C609A"/>
    <w:rsid w:val="002D438F"/>
    <w:rsid w:val="002D5C38"/>
    <w:rsid w:val="002E1AD9"/>
    <w:rsid w:val="002E2033"/>
    <w:rsid w:val="002E2B24"/>
    <w:rsid w:val="002E3090"/>
    <w:rsid w:val="002E432D"/>
    <w:rsid w:val="002E4511"/>
    <w:rsid w:val="002E5C63"/>
    <w:rsid w:val="002E64B0"/>
    <w:rsid w:val="002E7317"/>
    <w:rsid w:val="002F083A"/>
    <w:rsid w:val="002F0A2C"/>
    <w:rsid w:val="002F11B7"/>
    <w:rsid w:val="002F287D"/>
    <w:rsid w:val="002F3C3D"/>
    <w:rsid w:val="002F4098"/>
    <w:rsid w:val="003035B6"/>
    <w:rsid w:val="00303A1C"/>
    <w:rsid w:val="00304434"/>
    <w:rsid w:val="00307662"/>
    <w:rsid w:val="00312ACE"/>
    <w:rsid w:val="00315BA9"/>
    <w:rsid w:val="003173B2"/>
    <w:rsid w:val="0032175A"/>
    <w:rsid w:val="00332103"/>
    <w:rsid w:val="00332F6B"/>
    <w:rsid w:val="003332B7"/>
    <w:rsid w:val="00333C05"/>
    <w:rsid w:val="003344C9"/>
    <w:rsid w:val="00335EA0"/>
    <w:rsid w:val="00336685"/>
    <w:rsid w:val="003366EF"/>
    <w:rsid w:val="00337776"/>
    <w:rsid w:val="00342B14"/>
    <w:rsid w:val="00343EE7"/>
    <w:rsid w:val="0034421B"/>
    <w:rsid w:val="00345434"/>
    <w:rsid w:val="00345BCD"/>
    <w:rsid w:val="00346FC2"/>
    <w:rsid w:val="00351586"/>
    <w:rsid w:val="00352563"/>
    <w:rsid w:val="003525A4"/>
    <w:rsid w:val="003528A9"/>
    <w:rsid w:val="00353F8C"/>
    <w:rsid w:val="00356CC1"/>
    <w:rsid w:val="00357C81"/>
    <w:rsid w:val="00357D5D"/>
    <w:rsid w:val="00360298"/>
    <w:rsid w:val="00360A09"/>
    <w:rsid w:val="00361162"/>
    <w:rsid w:val="00361CFA"/>
    <w:rsid w:val="00367901"/>
    <w:rsid w:val="00375167"/>
    <w:rsid w:val="00376F4B"/>
    <w:rsid w:val="00377070"/>
    <w:rsid w:val="00377445"/>
    <w:rsid w:val="003817F2"/>
    <w:rsid w:val="00386574"/>
    <w:rsid w:val="00386986"/>
    <w:rsid w:val="00390396"/>
    <w:rsid w:val="0039323A"/>
    <w:rsid w:val="003947AE"/>
    <w:rsid w:val="00394F3F"/>
    <w:rsid w:val="0039666D"/>
    <w:rsid w:val="0039668E"/>
    <w:rsid w:val="00396BBD"/>
    <w:rsid w:val="00396C00"/>
    <w:rsid w:val="003A06A2"/>
    <w:rsid w:val="003A3222"/>
    <w:rsid w:val="003A36DD"/>
    <w:rsid w:val="003A4612"/>
    <w:rsid w:val="003A51AC"/>
    <w:rsid w:val="003A6C7F"/>
    <w:rsid w:val="003A6D60"/>
    <w:rsid w:val="003A7F22"/>
    <w:rsid w:val="003B23E0"/>
    <w:rsid w:val="003B3DCF"/>
    <w:rsid w:val="003B5280"/>
    <w:rsid w:val="003B5DCF"/>
    <w:rsid w:val="003B6A2A"/>
    <w:rsid w:val="003B75D3"/>
    <w:rsid w:val="003B77BC"/>
    <w:rsid w:val="003C367C"/>
    <w:rsid w:val="003C3AE8"/>
    <w:rsid w:val="003C4006"/>
    <w:rsid w:val="003C5019"/>
    <w:rsid w:val="003C513B"/>
    <w:rsid w:val="003C5740"/>
    <w:rsid w:val="003C7361"/>
    <w:rsid w:val="003C73FE"/>
    <w:rsid w:val="003D20A6"/>
    <w:rsid w:val="003D26DA"/>
    <w:rsid w:val="003D3EAF"/>
    <w:rsid w:val="003D43A0"/>
    <w:rsid w:val="003D5197"/>
    <w:rsid w:val="003E48CF"/>
    <w:rsid w:val="003F2AE0"/>
    <w:rsid w:val="003F319D"/>
    <w:rsid w:val="003F3470"/>
    <w:rsid w:val="003F61A3"/>
    <w:rsid w:val="003F718B"/>
    <w:rsid w:val="003F76FC"/>
    <w:rsid w:val="004015F8"/>
    <w:rsid w:val="004024AF"/>
    <w:rsid w:val="00402754"/>
    <w:rsid w:val="0040510B"/>
    <w:rsid w:val="00405409"/>
    <w:rsid w:val="0040700F"/>
    <w:rsid w:val="00410173"/>
    <w:rsid w:val="00410BB5"/>
    <w:rsid w:val="00412328"/>
    <w:rsid w:val="00413E12"/>
    <w:rsid w:val="00420237"/>
    <w:rsid w:val="00422DB4"/>
    <w:rsid w:val="00423A27"/>
    <w:rsid w:val="004245BB"/>
    <w:rsid w:val="00425186"/>
    <w:rsid w:val="0042550F"/>
    <w:rsid w:val="00425578"/>
    <w:rsid w:val="004268FA"/>
    <w:rsid w:val="00426FF7"/>
    <w:rsid w:val="004271DF"/>
    <w:rsid w:val="004308FD"/>
    <w:rsid w:val="00435CBD"/>
    <w:rsid w:val="00437134"/>
    <w:rsid w:val="00437D5B"/>
    <w:rsid w:val="00440ADE"/>
    <w:rsid w:val="004451ED"/>
    <w:rsid w:val="0044530D"/>
    <w:rsid w:val="00445833"/>
    <w:rsid w:val="004477DA"/>
    <w:rsid w:val="00447E42"/>
    <w:rsid w:val="0045579D"/>
    <w:rsid w:val="00455FC5"/>
    <w:rsid w:val="004637F2"/>
    <w:rsid w:val="00464413"/>
    <w:rsid w:val="00464D5E"/>
    <w:rsid w:val="0047059E"/>
    <w:rsid w:val="00471E40"/>
    <w:rsid w:val="00472501"/>
    <w:rsid w:val="00474736"/>
    <w:rsid w:val="00474B22"/>
    <w:rsid w:val="00475F02"/>
    <w:rsid w:val="004770FF"/>
    <w:rsid w:val="004856B1"/>
    <w:rsid w:val="00487807"/>
    <w:rsid w:val="004936C9"/>
    <w:rsid w:val="00494BA3"/>
    <w:rsid w:val="004966E2"/>
    <w:rsid w:val="00496A79"/>
    <w:rsid w:val="0049757F"/>
    <w:rsid w:val="00497A7C"/>
    <w:rsid w:val="00497D64"/>
    <w:rsid w:val="004A123C"/>
    <w:rsid w:val="004A13E5"/>
    <w:rsid w:val="004A16AE"/>
    <w:rsid w:val="004A1A9E"/>
    <w:rsid w:val="004A3F7D"/>
    <w:rsid w:val="004A69B4"/>
    <w:rsid w:val="004B3AE3"/>
    <w:rsid w:val="004B5236"/>
    <w:rsid w:val="004C2FA2"/>
    <w:rsid w:val="004C4E9F"/>
    <w:rsid w:val="004C5D77"/>
    <w:rsid w:val="004C7335"/>
    <w:rsid w:val="004C76B9"/>
    <w:rsid w:val="004D3BA9"/>
    <w:rsid w:val="004D47C7"/>
    <w:rsid w:val="004D56AD"/>
    <w:rsid w:val="004D5DDC"/>
    <w:rsid w:val="004D6701"/>
    <w:rsid w:val="004D7249"/>
    <w:rsid w:val="004E1C44"/>
    <w:rsid w:val="004E1D66"/>
    <w:rsid w:val="004E454A"/>
    <w:rsid w:val="004E4E9E"/>
    <w:rsid w:val="004E55BC"/>
    <w:rsid w:val="004E582B"/>
    <w:rsid w:val="004E6E4C"/>
    <w:rsid w:val="004F00D3"/>
    <w:rsid w:val="004F0C7A"/>
    <w:rsid w:val="004F0DF7"/>
    <w:rsid w:val="004F5F39"/>
    <w:rsid w:val="004F67E5"/>
    <w:rsid w:val="004F7BCE"/>
    <w:rsid w:val="005005D8"/>
    <w:rsid w:val="00503593"/>
    <w:rsid w:val="00505B0F"/>
    <w:rsid w:val="00507C93"/>
    <w:rsid w:val="005105E8"/>
    <w:rsid w:val="005106C8"/>
    <w:rsid w:val="0051107B"/>
    <w:rsid w:val="00511454"/>
    <w:rsid w:val="005119AB"/>
    <w:rsid w:val="005122EF"/>
    <w:rsid w:val="00512651"/>
    <w:rsid w:val="00512C91"/>
    <w:rsid w:val="00513DE6"/>
    <w:rsid w:val="00516138"/>
    <w:rsid w:val="00516992"/>
    <w:rsid w:val="005174EA"/>
    <w:rsid w:val="005212D1"/>
    <w:rsid w:val="005250DB"/>
    <w:rsid w:val="00527CB6"/>
    <w:rsid w:val="00530926"/>
    <w:rsid w:val="005320CD"/>
    <w:rsid w:val="005351B5"/>
    <w:rsid w:val="00535A06"/>
    <w:rsid w:val="00537B24"/>
    <w:rsid w:val="00544483"/>
    <w:rsid w:val="00544A3C"/>
    <w:rsid w:val="0054507C"/>
    <w:rsid w:val="00545909"/>
    <w:rsid w:val="00545E46"/>
    <w:rsid w:val="0054701A"/>
    <w:rsid w:val="00553F14"/>
    <w:rsid w:val="00555A9D"/>
    <w:rsid w:val="0055611C"/>
    <w:rsid w:val="005567FB"/>
    <w:rsid w:val="00561F85"/>
    <w:rsid w:val="005652C2"/>
    <w:rsid w:val="00565D83"/>
    <w:rsid w:val="00566FFC"/>
    <w:rsid w:val="00567CBE"/>
    <w:rsid w:val="005736D7"/>
    <w:rsid w:val="00575F41"/>
    <w:rsid w:val="00575FF0"/>
    <w:rsid w:val="00576C9A"/>
    <w:rsid w:val="005808EE"/>
    <w:rsid w:val="00580D12"/>
    <w:rsid w:val="0058183D"/>
    <w:rsid w:val="00585576"/>
    <w:rsid w:val="00585EAB"/>
    <w:rsid w:val="005864C7"/>
    <w:rsid w:val="00592AD4"/>
    <w:rsid w:val="0059353E"/>
    <w:rsid w:val="00593C74"/>
    <w:rsid w:val="005973DF"/>
    <w:rsid w:val="005A1AF0"/>
    <w:rsid w:val="005A1CA2"/>
    <w:rsid w:val="005A2B39"/>
    <w:rsid w:val="005A57BC"/>
    <w:rsid w:val="005A72D7"/>
    <w:rsid w:val="005A7D42"/>
    <w:rsid w:val="005A7D85"/>
    <w:rsid w:val="005B26D0"/>
    <w:rsid w:val="005B3E5F"/>
    <w:rsid w:val="005B4B10"/>
    <w:rsid w:val="005B7F8F"/>
    <w:rsid w:val="005C20F5"/>
    <w:rsid w:val="005C2F26"/>
    <w:rsid w:val="005C46C0"/>
    <w:rsid w:val="005C69B8"/>
    <w:rsid w:val="005C7159"/>
    <w:rsid w:val="005D395C"/>
    <w:rsid w:val="005D4D69"/>
    <w:rsid w:val="005D7AC7"/>
    <w:rsid w:val="005E0FFD"/>
    <w:rsid w:val="005E1438"/>
    <w:rsid w:val="005E19BB"/>
    <w:rsid w:val="005E278A"/>
    <w:rsid w:val="005E2B02"/>
    <w:rsid w:val="005E3701"/>
    <w:rsid w:val="005E3FBB"/>
    <w:rsid w:val="005E5232"/>
    <w:rsid w:val="005E7B7F"/>
    <w:rsid w:val="005F3826"/>
    <w:rsid w:val="005F5AAB"/>
    <w:rsid w:val="005F5BF2"/>
    <w:rsid w:val="005F6079"/>
    <w:rsid w:val="005F6CE6"/>
    <w:rsid w:val="00600888"/>
    <w:rsid w:val="00600B7D"/>
    <w:rsid w:val="0060359B"/>
    <w:rsid w:val="006051FD"/>
    <w:rsid w:val="00605959"/>
    <w:rsid w:val="00605A62"/>
    <w:rsid w:val="006062DB"/>
    <w:rsid w:val="00611A5B"/>
    <w:rsid w:val="00614437"/>
    <w:rsid w:val="00614A83"/>
    <w:rsid w:val="00614B28"/>
    <w:rsid w:val="0061521F"/>
    <w:rsid w:val="00620C16"/>
    <w:rsid w:val="006223E3"/>
    <w:rsid w:val="00623A2F"/>
    <w:rsid w:val="00625EBF"/>
    <w:rsid w:val="006274AA"/>
    <w:rsid w:val="006331D1"/>
    <w:rsid w:val="00633472"/>
    <w:rsid w:val="006412E4"/>
    <w:rsid w:val="00641681"/>
    <w:rsid w:val="0064222F"/>
    <w:rsid w:val="00642742"/>
    <w:rsid w:val="00647238"/>
    <w:rsid w:val="0064747F"/>
    <w:rsid w:val="0065053A"/>
    <w:rsid w:val="006506DA"/>
    <w:rsid w:val="0065192B"/>
    <w:rsid w:val="0065259A"/>
    <w:rsid w:val="00652EAD"/>
    <w:rsid w:val="00653BD1"/>
    <w:rsid w:val="00654618"/>
    <w:rsid w:val="006558DC"/>
    <w:rsid w:val="00655ADD"/>
    <w:rsid w:val="006566C9"/>
    <w:rsid w:val="0065717A"/>
    <w:rsid w:val="00657541"/>
    <w:rsid w:val="006604F4"/>
    <w:rsid w:val="00660DC5"/>
    <w:rsid w:val="006610FB"/>
    <w:rsid w:val="0066403A"/>
    <w:rsid w:val="00666233"/>
    <w:rsid w:val="00666A19"/>
    <w:rsid w:val="00666AB4"/>
    <w:rsid w:val="00666ABF"/>
    <w:rsid w:val="0066733F"/>
    <w:rsid w:val="00667489"/>
    <w:rsid w:val="006675B3"/>
    <w:rsid w:val="00667F7A"/>
    <w:rsid w:val="00675B09"/>
    <w:rsid w:val="006801F9"/>
    <w:rsid w:val="006805FF"/>
    <w:rsid w:val="006810C4"/>
    <w:rsid w:val="006838EF"/>
    <w:rsid w:val="00690B6A"/>
    <w:rsid w:val="00692672"/>
    <w:rsid w:val="00692852"/>
    <w:rsid w:val="006928F9"/>
    <w:rsid w:val="00695300"/>
    <w:rsid w:val="006961B6"/>
    <w:rsid w:val="006976D5"/>
    <w:rsid w:val="006A090F"/>
    <w:rsid w:val="006A10BD"/>
    <w:rsid w:val="006A172D"/>
    <w:rsid w:val="006A20C3"/>
    <w:rsid w:val="006A315B"/>
    <w:rsid w:val="006A3E0F"/>
    <w:rsid w:val="006A6364"/>
    <w:rsid w:val="006A7206"/>
    <w:rsid w:val="006A73F8"/>
    <w:rsid w:val="006B126E"/>
    <w:rsid w:val="006B1E3B"/>
    <w:rsid w:val="006B6A13"/>
    <w:rsid w:val="006C1416"/>
    <w:rsid w:val="006C3973"/>
    <w:rsid w:val="006C4FA0"/>
    <w:rsid w:val="006C7CA4"/>
    <w:rsid w:val="006D024A"/>
    <w:rsid w:val="006D0C11"/>
    <w:rsid w:val="006D0FAC"/>
    <w:rsid w:val="006D1D24"/>
    <w:rsid w:val="006D1EB2"/>
    <w:rsid w:val="006D21F5"/>
    <w:rsid w:val="006D4C17"/>
    <w:rsid w:val="006D54D6"/>
    <w:rsid w:val="006D55CA"/>
    <w:rsid w:val="006D68BF"/>
    <w:rsid w:val="006E3C45"/>
    <w:rsid w:val="006E79CF"/>
    <w:rsid w:val="006F09DA"/>
    <w:rsid w:val="006F17F2"/>
    <w:rsid w:val="006F2923"/>
    <w:rsid w:val="006F2BEB"/>
    <w:rsid w:val="006F2CC8"/>
    <w:rsid w:val="006F31E2"/>
    <w:rsid w:val="006F431A"/>
    <w:rsid w:val="006F46E0"/>
    <w:rsid w:val="0070334D"/>
    <w:rsid w:val="00703EE8"/>
    <w:rsid w:val="00704A46"/>
    <w:rsid w:val="0070657E"/>
    <w:rsid w:val="007069FA"/>
    <w:rsid w:val="007116B0"/>
    <w:rsid w:val="007120E5"/>
    <w:rsid w:val="00714A51"/>
    <w:rsid w:val="00714F6F"/>
    <w:rsid w:val="00716383"/>
    <w:rsid w:val="007178FB"/>
    <w:rsid w:val="00720E8D"/>
    <w:rsid w:val="0073423B"/>
    <w:rsid w:val="00736834"/>
    <w:rsid w:val="007371BF"/>
    <w:rsid w:val="007423AE"/>
    <w:rsid w:val="0074524B"/>
    <w:rsid w:val="0075055A"/>
    <w:rsid w:val="00753156"/>
    <w:rsid w:val="00757188"/>
    <w:rsid w:val="00764664"/>
    <w:rsid w:val="00770FF0"/>
    <w:rsid w:val="007735E6"/>
    <w:rsid w:val="00775639"/>
    <w:rsid w:val="00775F7E"/>
    <w:rsid w:val="00776A7C"/>
    <w:rsid w:val="0078067A"/>
    <w:rsid w:val="00781BF9"/>
    <w:rsid w:val="00783513"/>
    <w:rsid w:val="0078405D"/>
    <w:rsid w:val="0078464D"/>
    <w:rsid w:val="00791040"/>
    <w:rsid w:val="0079133C"/>
    <w:rsid w:val="00793097"/>
    <w:rsid w:val="007931BF"/>
    <w:rsid w:val="00793E00"/>
    <w:rsid w:val="007940D1"/>
    <w:rsid w:val="0079446B"/>
    <w:rsid w:val="007976B0"/>
    <w:rsid w:val="007A09BD"/>
    <w:rsid w:val="007A10A5"/>
    <w:rsid w:val="007A2623"/>
    <w:rsid w:val="007A4AF1"/>
    <w:rsid w:val="007A542C"/>
    <w:rsid w:val="007B2C77"/>
    <w:rsid w:val="007B3653"/>
    <w:rsid w:val="007B7354"/>
    <w:rsid w:val="007C0B2E"/>
    <w:rsid w:val="007C0DB6"/>
    <w:rsid w:val="007C23A0"/>
    <w:rsid w:val="007C45D9"/>
    <w:rsid w:val="007C5576"/>
    <w:rsid w:val="007C5730"/>
    <w:rsid w:val="007C5DA0"/>
    <w:rsid w:val="007D2B0B"/>
    <w:rsid w:val="007D3071"/>
    <w:rsid w:val="007D4D56"/>
    <w:rsid w:val="007D4F30"/>
    <w:rsid w:val="007E3A8F"/>
    <w:rsid w:val="007E40E5"/>
    <w:rsid w:val="007F053C"/>
    <w:rsid w:val="007F1DC0"/>
    <w:rsid w:val="007F1F6E"/>
    <w:rsid w:val="007F2028"/>
    <w:rsid w:val="007F2195"/>
    <w:rsid w:val="007F286B"/>
    <w:rsid w:val="007F4F90"/>
    <w:rsid w:val="007F521E"/>
    <w:rsid w:val="007F532B"/>
    <w:rsid w:val="007F6C12"/>
    <w:rsid w:val="007F6FAC"/>
    <w:rsid w:val="00800DD0"/>
    <w:rsid w:val="0080198F"/>
    <w:rsid w:val="0080558C"/>
    <w:rsid w:val="00805B4A"/>
    <w:rsid w:val="00810255"/>
    <w:rsid w:val="00814868"/>
    <w:rsid w:val="00820196"/>
    <w:rsid w:val="008220B1"/>
    <w:rsid w:val="0082430A"/>
    <w:rsid w:val="00826F00"/>
    <w:rsid w:val="008274D8"/>
    <w:rsid w:val="008313FD"/>
    <w:rsid w:val="00833F38"/>
    <w:rsid w:val="00834A46"/>
    <w:rsid w:val="0083587D"/>
    <w:rsid w:val="00844011"/>
    <w:rsid w:val="008448FE"/>
    <w:rsid w:val="008460AD"/>
    <w:rsid w:val="008463CF"/>
    <w:rsid w:val="00846D7B"/>
    <w:rsid w:val="00847C3B"/>
    <w:rsid w:val="00850F0A"/>
    <w:rsid w:val="00852518"/>
    <w:rsid w:val="0085594D"/>
    <w:rsid w:val="00857CB2"/>
    <w:rsid w:val="00860766"/>
    <w:rsid w:val="0086648F"/>
    <w:rsid w:val="00871534"/>
    <w:rsid w:val="00871EC9"/>
    <w:rsid w:val="00873006"/>
    <w:rsid w:val="00874803"/>
    <w:rsid w:val="00874857"/>
    <w:rsid w:val="008763B9"/>
    <w:rsid w:val="0087686E"/>
    <w:rsid w:val="00877934"/>
    <w:rsid w:val="00880250"/>
    <w:rsid w:val="008821D7"/>
    <w:rsid w:val="008842A7"/>
    <w:rsid w:val="0088471B"/>
    <w:rsid w:val="0088550F"/>
    <w:rsid w:val="00886A05"/>
    <w:rsid w:val="008876D6"/>
    <w:rsid w:val="008912E6"/>
    <w:rsid w:val="00891DA1"/>
    <w:rsid w:val="008923CE"/>
    <w:rsid w:val="00896505"/>
    <w:rsid w:val="00896F44"/>
    <w:rsid w:val="0089720A"/>
    <w:rsid w:val="008A11EF"/>
    <w:rsid w:val="008A46F3"/>
    <w:rsid w:val="008A527A"/>
    <w:rsid w:val="008A6956"/>
    <w:rsid w:val="008A7C55"/>
    <w:rsid w:val="008B021C"/>
    <w:rsid w:val="008B0799"/>
    <w:rsid w:val="008B0D35"/>
    <w:rsid w:val="008B1DAB"/>
    <w:rsid w:val="008B5ADE"/>
    <w:rsid w:val="008C3E8A"/>
    <w:rsid w:val="008C5A58"/>
    <w:rsid w:val="008C671F"/>
    <w:rsid w:val="008D06A0"/>
    <w:rsid w:val="008D0E95"/>
    <w:rsid w:val="008D2019"/>
    <w:rsid w:val="008D3852"/>
    <w:rsid w:val="008D6484"/>
    <w:rsid w:val="008E3908"/>
    <w:rsid w:val="008E443D"/>
    <w:rsid w:val="008E49FD"/>
    <w:rsid w:val="008E541A"/>
    <w:rsid w:val="008E54BF"/>
    <w:rsid w:val="008E6371"/>
    <w:rsid w:val="008E6425"/>
    <w:rsid w:val="008F0E04"/>
    <w:rsid w:val="008F17C6"/>
    <w:rsid w:val="008F1FFD"/>
    <w:rsid w:val="008F34E4"/>
    <w:rsid w:val="008F53A2"/>
    <w:rsid w:val="008F56D8"/>
    <w:rsid w:val="008F65EE"/>
    <w:rsid w:val="008F6D96"/>
    <w:rsid w:val="00902CFF"/>
    <w:rsid w:val="00912562"/>
    <w:rsid w:val="00914008"/>
    <w:rsid w:val="009150E8"/>
    <w:rsid w:val="009161FE"/>
    <w:rsid w:val="00917A07"/>
    <w:rsid w:val="00917FD6"/>
    <w:rsid w:val="00921A3F"/>
    <w:rsid w:val="009227DA"/>
    <w:rsid w:val="00925364"/>
    <w:rsid w:val="00925B86"/>
    <w:rsid w:val="00927BFD"/>
    <w:rsid w:val="00927F18"/>
    <w:rsid w:val="00930955"/>
    <w:rsid w:val="00930F1F"/>
    <w:rsid w:val="00934198"/>
    <w:rsid w:val="00934E63"/>
    <w:rsid w:val="00935EA3"/>
    <w:rsid w:val="00937A23"/>
    <w:rsid w:val="00942F16"/>
    <w:rsid w:val="0094306D"/>
    <w:rsid w:val="00955A49"/>
    <w:rsid w:val="00955D38"/>
    <w:rsid w:val="00955DC2"/>
    <w:rsid w:val="00956365"/>
    <w:rsid w:val="0096301B"/>
    <w:rsid w:val="009659A5"/>
    <w:rsid w:val="00967B81"/>
    <w:rsid w:val="00972652"/>
    <w:rsid w:val="00972B93"/>
    <w:rsid w:val="00973FDC"/>
    <w:rsid w:val="009751C6"/>
    <w:rsid w:val="0097670A"/>
    <w:rsid w:val="0097673D"/>
    <w:rsid w:val="00976841"/>
    <w:rsid w:val="00977CFD"/>
    <w:rsid w:val="009801F1"/>
    <w:rsid w:val="009829E4"/>
    <w:rsid w:val="00985FC3"/>
    <w:rsid w:val="009869C5"/>
    <w:rsid w:val="00986D71"/>
    <w:rsid w:val="00990576"/>
    <w:rsid w:val="00993BA9"/>
    <w:rsid w:val="00994677"/>
    <w:rsid w:val="00996957"/>
    <w:rsid w:val="00996F27"/>
    <w:rsid w:val="009A188E"/>
    <w:rsid w:val="009A40D8"/>
    <w:rsid w:val="009A43E5"/>
    <w:rsid w:val="009A518C"/>
    <w:rsid w:val="009A5434"/>
    <w:rsid w:val="009A579A"/>
    <w:rsid w:val="009A626F"/>
    <w:rsid w:val="009A62A1"/>
    <w:rsid w:val="009A6F2A"/>
    <w:rsid w:val="009A7B7A"/>
    <w:rsid w:val="009B6A94"/>
    <w:rsid w:val="009B713A"/>
    <w:rsid w:val="009B7CC9"/>
    <w:rsid w:val="009C16BC"/>
    <w:rsid w:val="009C2909"/>
    <w:rsid w:val="009C3218"/>
    <w:rsid w:val="009C4113"/>
    <w:rsid w:val="009C5C6C"/>
    <w:rsid w:val="009D20CE"/>
    <w:rsid w:val="009D240E"/>
    <w:rsid w:val="009D28A8"/>
    <w:rsid w:val="009D28C1"/>
    <w:rsid w:val="009D2962"/>
    <w:rsid w:val="009D2CCB"/>
    <w:rsid w:val="009D4667"/>
    <w:rsid w:val="009D5695"/>
    <w:rsid w:val="009E0486"/>
    <w:rsid w:val="009E0866"/>
    <w:rsid w:val="009E12AD"/>
    <w:rsid w:val="009E1508"/>
    <w:rsid w:val="009E4EE2"/>
    <w:rsid w:val="009E676B"/>
    <w:rsid w:val="009E6C7D"/>
    <w:rsid w:val="009F3605"/>
    <w:rsid w:val="009F4F39"/>
    <w:rsid w:val="009F4FD7"/>
    <w:rsid w:val="009F5AC3"/>
    <w:rsid w:val="009F5B99"/>
    <w:rsid w:val="009F6404"/>
    <w:rsid w:val="00A00210"/>
    <w:rsid w:val="00A002B3"/>
    <w:rsid w:val="00A004A6"/>
    <w:rsid w:val="00A004D0"/>
    <w:rsid w:val="00A00A5D"/>
    <w:rsid w:val="00A01ABC"/>
    <w:rsid w:val="00A02157"/>
    <w:rsid w:val="00A031E7"/>
    <w:rsid w:val="00A03944"/>
    <w:rsid w:val="00A05E18"/>
    <w:rsid w:val="00A06D26"/>
    <w:rsid w:val="00A217A2"/>
    <w:rsid w:val="00A233ED"/>
    <w:rsid w:val="00A254D4"/>
    <w:rsid w:val="00A25708"/>
    <w:rsid w:val="00A257EA"/>
    <w:rsid w:val="00A26736"/>
    <w:rsid w:val="00A30406"/>
    <w:rsid w:val="00A3116B"/>
    <w:rsid w:val="00A320E7"/>
    <w:rsid w:val="00A32393"/>
    <w:rsid w:val="00A32824"/>
    <w:rsid w:val="00A34B8F"/>
    <w:rsid w:val="00A35309"/>
    <w:rsid w:val="00A367B7"/>
    <w:rsid w:val="00A402A5"/>
    <w:rsid w:val="00A41B90"/>
    <w:rsid w:val="00A47514"/>
    <w:rsid w:val="00A505D1"/>
    <w:rsid w:val="00A50840"/>
    <w:rsid w:val="00A516FC"/>
    <w:rsid w:val="00A51F15"/>
    <w:rsid w:val="00A5319A"/>
    <w:rsid w:val="00A546BB"/>
    <w:rsid w:val="00A55E55"/>
    <w:rsid w:val="00A57C88"/>
    <w:rsid w:val="00A61BD8"/>
    <w:rsid w:val="00A62E77"/>
    <w:rsid w:val="00A63381"/>
    <w:rsid w:val="00A67495"/>
    <w:rsid w:val="00A67F50"/>
    <w:rsid w:val="00A7172C"/>
    <w:rsid w:val="00A73EE5"/>
    <w:rsid w:val="00A7454D"/>
    <w:rsid w:val="00A7548D"/>
    <w:rsid w:val="00A75DC1"/>
    <w:rsid w:val="00A76349"/>
    <w:rsid w:val="00A77A71"/>
    <w:rsid w:val="00A81D0F"/>
    <w:rsid w:val="00A81D91"/>
    <w:rsid w:val="00A91358"/>
    <w:rsid w:val="00A91D09"/>
    <w:rsid w:val="00A9330B"/>
    <w:rsid w:val="00A95F3C"/>
    <w:rsid w:val="00A96415"/>
    <w:rsid w:val="00AB2DD3"/>
    <w:rsid w:val="00AB3D82"/>
    <w:rsid w:val="00AB4CC6"/>
    <w:rsid w:val="00AB56B9"/>
    <w:rsid w:val="00AB5B5D"/>
    <w:rsid w:val="00AB618C"/>
    <w:rsid w:val="00AC099D"/>
    <w:rsid w:val="00AC3651"/>
    <w:rsid w:val="00AC3662"/>
    <w:rsid w:val="00AC4037"/>
    <w:rsid w:val="00AC4299"/>
    <w:rsid w:val="00AC51AE"/>
    <w:rsid w:val="00AC5436"/>
    <w:rsid w:val="00AC571B"/>
    <w:rsid w:val="00AC6B9A"/>
    <w:rsid w:val="00AC6F45"/>
    <w:rsid w:val="00AC7A86"/>
    <w:rsid w:val="00AC7CD2"/>
    <w:rsid w:val="00AD0379"/>
    <w:rsid w:val="00AD25E0"/>
    <w:rsid w:val="00AD4257"/>
    <w:rsid w:val="00AD7453"/>
    <w:rsid w:val="00AE28A5"/>
    <w:rsid w:val="00AE480B"/>
    <w:rsid w:val="00AE5C0F"/>
    <w:rsid w:val="00AE605D"/>
    <w:rsid w:val="00AE6716"/>
    <w:rsid w:val="00AF033C"/>
    <w:rsid w:val="00AF08C9"/>
    <w:rsid w:val="00AF4950"/>
    <w:rsid w:val="00AF5400"/>
    <w:rsid w:val="00AF5F88"/>
    <w:rsid w:val="00AF6AAA"/>
    <w:rsid w:val="00B00F62"/>
    <w:rsid w:val="00B03917"/>
    <w:rsid w:val="00B043EB"/>
    <w:rsid w:val="00B04E88"/>
    <w:rsid w:val="00B053B5"/>
    <w:rsid w:val="00B05523"/>
    <w:rsid w:val="00B07F17"/>
    <w:rsid w:val="00B12824"/>
    <w:rsid w:val="00B13A69"/>
    <w:rsid w:val="00B13DC2"/>
    <w:rsid w:val="00B14FE2"/>
    <w:rsid w:val="00B15590"/>
    <w:rsid w:val="00B167B3"/>
    <w:rsid w:val="00B16B25"/>
    <w:rsid w:val="00B20CE9"/>
    <w:rsid w:val="00B21DCF"/>
    <w:rsid w:val="00B22EED"/>
    <w:rsid w:val="00B23D9C"/>
    <w:rsid w:val="00B25CB8"/>
    <w:rsid w:val="00B27DEE"/>
    <w:rsid w:val="00B30E56"/>
    <w:rsid w:val="00B310D3"/>
    <w:rsid w:val="00B368BC"/>
    <w:rsid w:val="00B404F7"/>
    <w:rsid w:val="00B410FD"/>
    <w:rsid w:val="00B4384B"/>
    <w:rsid w:val="00B52BEF"/>
    <w:rsid w:val="00B52D0B"/>
    <w:rsid w:val="00B5586C"/>
    <w:rsid w:val="00B5783B"/>
    <w:rsid w:val="00B60AAB"/>
    <w:rsid w:val="00B649AC"/>
    <w:rsid w:val="00B66C21"/>
    <w:rsid w:val="00B70A9B"/>
    <w:rsid w:val="00B712B3"/>
    <w:rsid w:val="00B74EF8"/>
    <w:rsid w:val="00B762C2"/>
    <w:rsid w:val="00B80CB5"/>
    <w:rsid w:val="00B810DB"/>
    <w:rsid w:val="00B91207"/>
    <w:rsid w:val="00B91775"/>
    <w:rsid w:val="00B91836"/>
    <w:rsid w:val="00B94074"/>
    <w:rsid w:val="00B9418A"/>
    <w:rsid w:val="00B949DB"/>
    <w:rsid w:val="00BA1CBE"/>
    <w:rsid w:val="00BA2AD9"/>
    <w:rsid w:val="00BA3396"/>
    <w:rsid w:val="00BA481F"/>
    <w:rsid w:val="00BA563B"/>
    <w:rsid w:val="00BA57E3"/>
    <w:rsid w:val="00BB00F2"/>
    <w:rsid w:val="00BB03F0"/>
    <w:rsid w:val="00BB1662"/>
    <w:rsid w:val="00BB1E2D"/>
    <w:rsid w:val="00BB47D2"/>
    <w:rsid w:val="00BB5334"/>
    <w:rsid w:val="00BB7836"/>
    <w:rsid w:val="00BC28D8"/>
    <w:rsid w:val="00BC4E61"/>
    <w:rsid w:val="00BC5BC7"/>
    <w:rsid w:val="00BD01CF"/>
    <w:rsid w:val="00BD19EE"/>
    <w:rsid w:val="00BD1CAF"/>
    <w:rsid w:val="00BD1DC9"/>
    <w:rsid w:val="00BD2815"/>
    <w:rsid w:val="00BD46B0"/>
    <w:rsid w:val="00BD5490"/>
    <w:rsid w:val="00BD7414"/>
    <w:rsid w:val="00BD74F3"/>
    <w:rsid w:val="00BE4C1F"/>
    <w:rsid w:val="00BE7424"/>
    <w:rsid w:val="00BF0639"/>
    <w:rsid w:val="00BF15F4"/>
    <w:rsid w:val="00BF1C18"/>
    <w:rsid w:val="00BF2163"/>
    <w:rsid w:val="00BF3D08"/>
    <w:rsid w:val="00BF4147"/>
    <w:rsid w:val="00BF43F6"/>
    <w:rsid w:val="00BF479F"/>
    <w:rsid w:val="00BF5880"/>
    <w:rsid w:val="00BF5FCF"/>
    <w:rsid w:val="00BF684C"/>
    <w:rsid w:val="00BF6A9F"/>
    <w:rsid w:val="00C00CC6"/>
    <w:rsid w:val="00C0589F"/>
    <w:rsid w:val="00C10B60"/>
    <w:rsid w:val="00C11088"/>
    <w:rsid w:val="00C12040"/>
    <w:rsid w:val="00C12592"/>
    <w:rsid w:val="00C13CCC"/>
    <w:rsid w:val="00C14F84"/>
    <w:rsid w:val="00C15B8E"/>
    <w:rsid w:val="00C15D52"/>
    <w:rsid w:val="00C20AD0"/>
    <w:rsid w:val="00C21C29"/>
    <w:rsid w:val="00C2297E"/>
    <w:rsid w:val="00C22D09"/>
    <w:rsid w:val="00C23446"/>
    <w:rsid w:val="00C238E9"/>
    <w:rsid w:val="00C23C31"/>
    <w:rsid w:val="00C23CBA"/>
    <w:rsid w:val="00C25353"/>
    <w:rsid w:val="00C26680"/>
    <w:rsid w:val="00C30AE3"/>
    <w:rsid w:val="00C30D24"/>
    <w:rsid w:val="00C3676C"/>
    <w:rsid w:val="00C36F80"/>
    <w:rsid w:val="00C37B06"/>
    <w:rsid w:val="00C40BA1"/>
    <w:rsid w:val="00C41321"/>
    <w:rsid w:val="00C50A84"/>
    <w:rsid w:val="00C51E23"/>
    <w:rsid w:val="00C51EAB"/>
    <w:rsid w:val="00C52731"/>
    <w:rsid w:val="00C56BA0"/>
    <w:rsid w:val="00C571E9"/>
    <w:rsid w:val="00C5764F"/>
    <w:rsid w:val="00C6056C"/>
    <w:rsid w:val="00C64C84"/>
    <w:rsid w:val="00C662EC"/>
    <w:rsid w:val="00C66C2C"/>
    <w:rsid w:val="00C671F7"/>
    <w:rsid w:val="00C70A36"/>
    <w:rsid w:val="00C71324"/>
    <w:rsid w:val="00C71991"/>
    <w:rsid w:val="00C71E49"/>
    <w:rsid w:val="00C73165"/>
    <w:rsid w:val="00C75BAE"/>
    <w:rsid w:val="00C77876"/>
    <w:rsid w:val="00C77CF8"/>
    <w:rsid w:val="00C80652"/>
    <w:rsid w:val="00C81EF5"/>
    <w:rsid w:val="00C8228E"/>
    <w:rsid w:val="00C84549"/>
    <w:rsid w:val="00C86276"/>
    <w:rsid w:val="00C905A6"/>
    <w:rsid w:val="00C907AD"/>
    <w:rsid w:val="00C9108C"/>
    <w:rsid w:val="00C9238F"/>
    <w:rsid w:val="00C94265"/>
    <w:rsid w:val="00C94F08"/>
    <w:rsid w:val="00C97143"/>
    <w:rsid w:val="00C977C3"/>
    <w:rsid w:val="00C97FFE"/>
    <w:rsid w:val="00CA02F5"/>
    <w:rsid w:val="00CA4F17"/>
    <w:rsid w:val="00CA5A89"/>
    <w:rsid w:val="00CA648B"/>
    <w:rsid w:val="00CB0135"/>
    <w:rsid w:val="00CB0EF1"/>
    <w:rsid w:val="00CB2DCB"/>
    <w:rsid w:val="00CB7270"/>
    <w:rsid w:val="00CB7C67"/>
    <w:rsid w:val="00CC2AC4"/>
    <w:rsid w:val="00CC2C6B"/>
    <w:rsid w:val="00CC3D67"/>
    <w:rsid w:val="00CC4195"/>
    <w:rsid w:val="00CD1377"/>
    <w:rsid w:val="00CD27A1"/>
    <w:rsid w:val="00CD2C3C"/>
    <w:rsid w:val="00CD5421"/>
    <w:rsid w:val="00CD6029"/>
    <w:rsid w:val="00CD7500"/>
    <w:rsid w:val="00CE07F1"/>
    <w:rsid w:val="00CE619E"/>
    <w:rsid w:val="00CE6FC8"/>
    <w:rsid w:val="00CF29DA"/>
    <w:rsid w:val="00CF6BEA"/>
    <w:rsid w:val="00D02E4A"/>
    <w:rsid w:val="00D058B8"/>
    <w:rsid w:val="00D06130"/>
    <w:rsid w:val="00D07152"/>
    <w:rsid w:val="00D12827"/>
    <w:rsid w:val="00D153DC"/>
    <w:rsid w:val="00D15F31"/>
    <w:rsid w:val="00D2018B"/>
    <w:rsid w:val="00D21DD8"/>
    <w:rsid w:val="00D23F1F"/>
    <w:rsid w:val="00D242A3"/>
    <w:rsid w:val="00D25600"/>
    <w:rsid w:val="00D30A08"/>
    <w:rsid w:val="00D32921"/>
    <w:rsid w:val="00D32DDA"/>
    <w:rsid w:val="00D33A0A"/>
    <w:rsid w:val="00D363F5"/>
    <w:rsid w:val="00D42391"/>
    <w:rsid w:val="00D443E1"/>
    <w:rsid w:val="00D444E0"/>
    <w:rsid w:val="00D50A76"/>
    <w:rsid w:val="00D51DE9"/>
    <w:rsid w:val="00D5429B"/>
    <w:rsid w:val="00D54494"/>
    <w:rsid w:val="00D54B27"/>
    <w:rsid w:val="00D55734"/>
    <w:rsid w:val="00D55941"/>
    <w:rsid w:val="00D55B08"/>
    <w:rsid w:val="00D57F01"/>
    <w:rsid w:val="00D61DA0"/>
    <w:rsid w:val="00D63382"/>
    <w:rsid w:val="00D6440C"/>
    <w:rsid w:val="00D64729"/>
    <w:rsid w:val="00D65033"/>
    <w:rsid w:val="00D679CF"/>
    <w:rsid w:val="00D70B75"/>
    <w:rsid w:val="00D70F0A"/>
    <w:rsid w:val="00D73989"/>
    <w:rsid w:val="00D74E1E"/>
    <w:rsid w:val="00D74EE0"/>
    <w:rsid w:val="00D75FB2"/>
    <w:rsid w:val="00D801B4"/>
    <w:rsid w:val="00D81FFA"/>
    <w:rsid w:val="00D82A4B"/>
    <w:rsid w:val="00D8324B"/>
    <w:rsid w:val="00D837DE"/>
    <w:rsid w:val="00D86DCD"/>
    <w:rsid w:val="00D90BEC"/>
    <w:rsid w:val="00D92CCE"/>
    <w:rsid w:val="00D9494A"/>
    <w:rsid w:val="00D95196"/>
    <w:rsid w:val="00DA0DB9"/>
    <w:rsid w:val="00DA11C7"/>
    <w:rsid w:val="00DA3BE5"/>
    <w:rsid w:val="00DA65D2"/>
    <w:rsid w:val="00DB3236"/>
    <w:rsid w:val="00DB43BA"/>
    <w:rsid w:val="00DB4973"/>
    <w:rsid w:val="00DB4E7F"/>
    <w:rsid w:val="00DB4F11"/>
    <w:rsid w:val="00DB5758"/>
    <w:rsid w:val="00DB6341"/>
    <w:rsid w:val="00DB673F"/>
    <w:rsid w:val="00DB76BF"/>
    <w:rsid w:val="00DB7E93"/>
    <w:rsid w:val="00DC49D9"/>
    <w:rsid w:val="00DD06F3"/>
    <w:rsid w:val="00DD35B5"/>
    <w:rsid w:val="00DD4B0F"/>
    <w:rsid w:val="00DD57E2"/>
    <w:rsid w:val="00DE15A8"/>
    <w:rsid w:val="00DE2C11"/>
    <w:rsid w:val="00DE38BB"/>
    <w:rsid w:val="00DE5C86"/>
    <w:rsid w:val="00DE5E6F"/>
    <w:rsid w:val="00DF2F53"/>
    <w:rsid w:val="00DF5319"/>
    <w:rsid w:val="00DF6F88"/>
    <w:rsid w:val="00E011FE"/>
    <w:rsid w:val="00E022C4"/>
    <w:rsid w:val="00E02609"/>
    <w:rsid w:val="00E06AAF"/>
    <w:rsid w:val="00E06F67"/>
    <w:rsid w:val="00E10B74"/>
    <w:rsid w:val="00E11D8B"/>
    <w:rsid w:val="00E14788"/>
    <w:rsid w:val="00E171D7"/>
    <w:rsid w:val="00E22E3C"/>
    <w:rsid w:val="00E2562F"/>
    <w:rsid w:val="00E27A18"/>
    <w:rsid w:val="00E32428"/>
    <w:rsid w:val="00E32FB6"/>
    <w:rsid w:val="00E336D8"/>
    <w:rsid w:val="00E343F3"/>
    <w:rsid w:val="00E3478A"/>
    <w:rsid w:val="00E35683"/>
    <w:rsid w:val="00E37BE6"/>
    <w:rsid w:val="00E423A0"/>
    <w:rsid w:val="00E454B6"/>
    <w:rsid w:val="00E4765D"/>
    <w:rsid w:val="00E50AD8"/>
    <w:rsid w:val="00E5239B"/>
    <w:rsid w:val="00E527B0"/>
    <w:rsid w:val="00E52824"/>
    <w:rsid w:val="00E55DAF"/>
    <w:rsid w:val="00E56E25"/>
    <w:rsid w:val="00E57C5C"/>
    <w:rsid w:val="00E6229C"/>
    <w:rsid w:val="00E65F4D"/>
    <w:rsid w:val="00E6690E"/>
    <w:rsid w:val="00E66F0F"/>
    <w:rsid w:val="00E70896"/>
    <w:rsid w:val="00E7482C"/>
    <w:rsid w:val="00E774E3"/>
    <w:rsid w:val="00E80F3C"/>
    <w:rsid w:val="00E85680"/>
    <w:rsid w:val="00E86865"/>
    <w:rsid w:val="00E8729B"/>
    <w:rsid w:val="00E9511A"/>
    <w:rsid w:val="00EA02AC"/>
    <w:rsid w:val="00EA0737"/>
    <w:rsid w:val="00EB010A"/>
    <w:rsid w:val="00EB1468"/>
    <w:rsid w:val="00EB163F"/>
    <w:rsid w:val="00EB20D6"/>
    <w:rsid w:val="00EB4A43"/>
    <w:rsid w:val="00EB65E9"/>
    <w:rsid w:val="00EB76B2"/>
    <w:rsid w:val="00EB7910"/>
    <w:rsid w:val="00EC15FC"/>
    <w:rsid w:val="00EC2136"/>
    <w:rsid w:val="00EC31F1"/>
    <w:rsid w:val="00EC3334"/>
    <w:rsid w:val="00EC640A"/>
    <w:rsid w:val="00EC6AEE"/>
    <w:rsid w:val="00ED087D"/>
    <w:rsid w:val="00ED1184"/>
    <w:rsid w:val="00ED1C88"/>
    <w:rsid w:val="00ED2911"/>
    <w:rsid w:val="00ED41ED"/>
    <w:rsid w:val="00EE14B6"/>
    <w:rsid w:val="00EE15ED"/>
    <w:rsid w:val="00EE1D75"/>
    <w:rsid w:val="00EE2BA2"/>
    <w:rsid w:val="00EE3368"/>
    <w:rsid w:val="00EE598E"/>
    <w:rsid w:val="00EE5C7A"/>
    <w:rsid w:val="00EE5D3D"/>
    <w:rsid w:val="00EF5CFC"/>
    <w:rsid w:val="00F0034C"/>
    <w:rsid w:val="00F02342"/>
    <w:rsid w:val="00F0247E"/>
    <w:rsid w:val="00F031B8"/>
    <w:rsid w:val="00F03512"/>
    <w:rsid w:val="00F038D0"/>
    <w:rsid w:val="00F03D35"/>
    <w:rsid w:val="00F051D8"/>
    <w:rsid w:val="00F063A9"/>
    <w:rsid w:val="00F13E50"/>
    <w:rsid w:val="00F2107F"/>
    <w:rsid w:val="00F25011"/>
    <w:rsid w:val="00F25D3B"/>
    <w:rsid w:val="00F26C08"/>
    <w:rsid w:val="00F27A9B"/>
    <w:rsid w:val="00F27A9C"/>
    <w:rsid w:val="00F27FED"/>
    <w:rsid w:val="00F332AF"/>
    <w:rsid w:val="00F3372A"/>
    <w:rsid w:val="00F35926"/>
    <w:rsid w:val="00F3602C"/>
    <w:rsid w:val="00F3669F"/>
    <w:rsid w:val="00F36705"/>
    <w:rsid w:val="00F36F28"/>
    <w:rsid w:val="00F379A4"/>
    <w:rsid w:val="00F4002B"/>
    <w:rsid w:val="00F41E6F"/>
    <w:rsid w:val="00F43B58"/>
    <w:rsid w:val="00F4550F"/>
    <w:rsid w:val="00F45BCF"/>
    <w:rsid w:val="00F4675C"/>
    <w:rsid w:val="00F46DF3"/>
    <w:rsid w:val="00F47F7E"/>
    <w:rsid w:val="00F505B8"/>
    <w:rsid w:val="00F53EDA"/>
    <w:rsid w:val="00F540C6"/>
    <w:rsid w:val="00F55D7B"/>
    <w:rsid w:val="00F56503"/>
    <w:rsid w:val="00F56EA0"/>
    <w:rsid w:val="00F605AE"/>
    <w:rsid w:val="00F60625"/>
    <w:rsid w:val="00F60709"/>
    <w:rsid w:val="00F61934"/>
    <w:rsid w:val="00F61969"/>
    <w:rsid w:val="00F630EE"/>
    <w:rsid w:val="00F64B42"/>
    <w:rsid w:val="00F64CE4"/>
    <w:rsid w:val="00F64FE5"/>
    <w:rsid w:val="00F65017"/>
    <w:rsid w:val="00F65ACB"/>
    <w:rsid w:val="00F66833"/>
    <w:rsid w:val="00F66CD6"/>
    <w:rsid w:val="00F739E2"/>
    <w:rsid w:val="00F73A71"/>
    <w:rsid w:val="00F7465F"/>
    <w:rsid w:val="00F75A63"/>
    <w:rsid w:val="00F75F2A"/>
    <w:rsid w:val="00F77F8B"/>
    <w:rsid w:val="00F81EB5"/>
    <w:rsid w:val="00F877AF"/>
    <w:rsid w:val="00F9088F"/>
    <w:rsid w:val="00F927E3"/>
    <w:rsid w:val="00F9381B"/>
    <w:rsid w:val="00FA0D6D"/>
    <w:rsid w:val="00FA0EDA"/>
    <w:rsid w:val="00FA1498"/>
    <w:rsid w:val="00FA20B7"/>
    <w:rsid w:val="00FA3146"/>
    <w:rsid w:val="00FA4276"/>
    <w:rsid w:val="00FA643C"/>
    <w:rsid w:val="00FB254B"/>
    <w:rsid w:val="00FB2751"/>
    <w:rsid w:val="00FB3802"/>
    <w:rsid w:val="00FB535B"/>
    <w:rsid w:val="00FB5C4F"/>
    <w:rsid w:val="00FB7DFB"/>
    <w:rsid w:val="00FC0195"/>
    <w:rsid w:val="00FC0E1D"/>
    <w:rsid w:val="00FC14DA"/>
    <w:rsid w:val="00FC17FD"/>
    <w:rsid w:val="00FC2E0D"/>
    <w:rsid w:val="00FC54B8"/>
    <w:rsid w:val="00FC7550"/>
    <w:rsid w:val="00FD12D5"/>
    <w:rsid w:val="00FD180A"/>
    <w:rsid w:val="00FD381B"/>
    <w:rsid w:val="00FD5828"/>
    <w:rsid w:val="00FD6557"/>
    <w:rsid w:val="00FD6ACF"/>
    <w:rsid w:val="00FE2C5C"/>
    <w:rsid w:val="00FE6DA8"/>
    <w:rsid w:val="00FE775F"/>
    <w:rsid w:val="00FF06D3"/>
    <w:rsid w:val="00FF1548"/>
    <w:rsid w:val="00FF2903"/>
    <w:rsid w:val="00FF39B4"/>
    <w:rsid w:val="00FF3E18"/>
    <w:rsid w:val="00FF6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fillcolor="white">
      <v:fill color="white"/>
    </o:shapedefaults>
    <o:shapelayout v:ext="edit">
      <o:idmap v:ext="edit" data="1"/>
    </o:shapelayout>
  </w:shapeDefaults>
  <w:decimalSymbol w:val="."/>
  <w:listSeparator w:val=","/>
  <w15:docId w15:val="{55E81026-DEAC-455D-B899-B1D762E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18"/>
    <w:rPr>
      <w:rFonts w:eastAsia="MS Mincho"/>
      <w:sz w:val="24"/>
      <w:szCs w:val="24"/>
      <w:lang w:eastAsia="ja-JP"/>
    </w:rPr>
  </w:style>
  <w:style w:type="paragraph" w:styleId="Heading1">
    <w:name w:val="heading 1"/>
    <w:basedOn w:val="Normal"/>
    <w:next w:val="Normal"/>
    <w:link w:val="Heading1Char"/>
    <w:qFormat/>
    <w:rsid w:val="006D0FAC"/>
    <w:pPr>
      <w:keepNext/>
      <w:ind w:left="2835" w:right="-1047"/>
      <w:outlineLvl w:val="0"/>
    </w:pPr>
    <w:rPr>
      <w:rFonts w:ascii="Tahoma" w:eastAsia="Times New Roman" w:hAnsi="Tahoma"/>
      <w:b/>
      <w:sz w:val="32"/>
      <w:szCs w:val="20"/>
    </w:rPr>
  </w:style>
  <w:style w:type="paragraph" w:styleId="Heading3">
    <w:name w:val="heading 3"/>
    <w:basedOn w:val="Normal"/>
    <w:next w:val="Normal"/>
    <w:link w:val="Heading3Char"/>
    <w:qFormat/>
    <w:rsid w:val="000D4B5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5400"/>
    <w:pPr>
      <w:tabs>
        <w:tab w:val="center" w:pos="4536"/>
        <w:tab w:val="right" w:pos="9072"/>
      </w:tabs>
    </w:pPr>
  </w:style>
  <w:style w:type="paragraph" w:styleId="Footer">
    <w:name w:val="footer"/>
    <w:basedOn w:val="Normal"/>
    <w:rsid w:val="00AF5400"/>
    <w:pPr>
      <w:tabs>
        <w:tab w:val="center" w:pos="4536"/>
        <w:tab w:val="right" w:pos="9072"/>
      </w:tabs>
    </w:pPr>
  </w:style>
  <w:style w:type="character" w:styleId="Hyperlink">
    <w:name w:val="Hyperlink"/>
    <w:rsid w:val="00C11088"/>
    <w:rPr>
      <w:color w:val="0000FF"/>
      <w:u w:val="single"/>
    </w:rPr>
  </w:style>
  <w:style w:type="character" w:styleId="Strong">
    <w:name w:val="Strong"/>
    <w:qFormat/>
    <w:rsid w:val="00912562"/>
    <w:rPr>
      <w:b/>
      <w:bCs/>
    </w:rPr>
  </w:style>
  <w:style w:type="character" w:customStyle="1" w:styleId="Heading1Char">
    <w:name w:val="Heading 1 Char"/>
    <w:link w:val="Heading1"/>
    <w:rsid w:val="006D0FAC"/>
    <w:rPr>
      <w:rFonts w:ascii="Tahoma" w:hAnsi="Tahoma"/>
      <w:b/>
      <w:sz w:val="32"/>
    </w:rPr>
  </w:style>
  <w:style w:type="character" w:customStyle="1" w:styleId="Heading3Char">
    <w:name w:val="Heading 3 Char"/>
    <w:link w:val="Heading3"/>
    <w:semiHidden/>
    <w:rsid w:val="000D4B5F"/>
    <w:rPr>
      <w:rFonts w:ascii="Cambria" w:eastAsia="Times New Roman" w:hAnsi="Cambria" w:cs="Times New Roman"/>
      <w:b/>
      <w:bCs/>
      <w:sz w:val="26"/>
      <w:szCs w:val="26"/>
      <w:lang w:eastAsia="ja-JP"/>
    </w:rPr>
  </w:style>
  <w:style w:type="paragraph" w:styleId="NormalWeb">
    <w:name w:val="Normal (Web)"/>
    <w:basedOn w:val="Normal"/>
    <w:uiPriority w:val="99"/>
    <w:unhideWhenUsed/>
    <w:rsid w:val="000D4B5F"/>
    <w:pPr>
      <w:spacing w:before="100" w:beforeAutospacing="1" w:after="100" w:afterAutospacing="1"/>
    </w:pPr>
    <w:rPr>
      <w:rFonts w:eastAsia="Times New Roman"/>
      <w:lang w:eastAsia="tr-TR"/>
    </w:rPr>
  </w:style>
  <w:style w:type="paragraph" w:styleId="BalloonText">
    <w:name w:val="Balloon Text"/>
    <w:basedOn w:val="Normal"/>
    <w:link w:val="BalloonTextChar"/>
    <w:rsid w:val="00567CBE"/>
    <w:rPr>
      <w:rFonts w:ascii="Tahoma" w:hAnsi="Tahoma"/>
      <w:sz w:val="16"/>
      <w:szCs w:val="16"/>
    </w:rPr>
  </w:style>
  <w:style w:type="character" w:customStyle="1" w:styleId="BalloonTextChar">
    <w:name w:val="Balloon Text Char"/>
    <w:link w:val="BalloonText"/>
    <w:rsid w:val="00567CB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393">
      <w:bodyDiv w:val="1"/>
      <w:marLeft w:val="0"/>
      <w:marRight w:val="0"/>
      <w:marTop w:val="0"/>
      <w:marBottom w:val="0"/>
      <w:divBdr>
        <w:top w:val="none" w:sz="0" w:space="0" w:color="auto"/>
        <w:left w:val="none" w:sz="0" w:space="0" w:color="auto"/>
        <w:bottom w:val="none" w:sz="0" w:space="0" w:color="auto"/>
        <w:right w:val="none" w:sz="0" w:space="0" w:color="auto"/>
      </w:divBdr>
    </w:div>
    <w:div w:id="89550193">
      <w:bodyDiv w:val="1"/>
      <w:marLeft w:val="0"/>
      <w:marRight w:val="0"/>
      <w:marTop w:val="0"/>
      <w:marBottom w:val="0"/>
      <w:divBdr>
        <w:top w:val="none" w:sz="0" w:space="0" w:color="auto"/>
        <w:left w:val="none" w:sz="0" w:space="0" w:color="auto"/>
        <w:bottom w:val="none" w:sz="0" w:space="0" w:color="auto"/>
        <w:right w:val="none" w:sz="0" w:space="0" w:color="auto"/>
      </w:divBdr>
    </w:div>
    <w:div w:id="171143190">
      <w:bodyDiv w:val="1"/>
      <w:marLeft w:val="0"/>
      <w:marRight w:val="0"/>
      <w:marTop w:val="0"/>
      <w:marBottom w:val="0"/>
      <w:divBdr>
        <w:top w:val="none" w:sz="0" w:space="0" w:color="auto"/>
        <w:left w:val="none" w:sz="0" w:space="0" w:color="auto"/>
        <w:bottom w:val="none" w:sz="0" w:space="0" w:color="auto"/>
        <w:right w:val="none" w:sz="0" w:space="0" w:color="auto"/>
      </w:divBdr>
    </w:div>
    <w:div w:id="186481729">
      <w:bodyDiv w:val="1"/>
      <w:marLeft w:val="0"/>
      <w:marRight w:val="0"/>
      <w:marTop w:val="0"/>
      <w:marBottom w:val="0"/>
      <w:divBdr>
        <w:top w:val="none" w:sz="0" w:space="0" w:color="auto"/>
        <w:left w:val="none" w:sz="0" w:space="0" w:color="auto"/>
        <w:bottom w:val="none" w:sz="0" w:space="0" w:color="auto"/>
        <w:right w:val="none" w:sz="0" w:space="0" w:color="auto"/>
      </w:divBdr>
    </w:div>
    <w:div w:id="242574399">
      <w:bodyDiv w:val="1"/>
      <w:marLeft w:val="0"/>
      <w:marRight w:val="0"/>
      <w:marTop w:val="0"/>
      <w:marBottom w:val="0"/>
      <w:divBdr>
        <w:top w:val="none" w:sz="0" w:space="0" w:color="auto"/>
        <w:left w:val="none" w:sz="0" w:space="0" w:color="auto"/>
        <w:bottom w:val="none" w:sz="0" w:space="0" w:color="auto"/>
        <w:right w:val="none" w:sz="0" w:space="0" w:color="auto"/>
      </w:divBdr>
    </w:div>
    <w:div w:id="243808029">
      <w:bodyDiv w:val="1"/>
      <w:marLeft w:val="0"/>
      <w:marRight w:val="0"/>
      <w:marTop w:val="0"/>
      <w:marBottom w:val="0"/>
      <w:divBdr>
        <w:top w:val="none" w:sz="0" w:space="0" w:color="auto"/>
        <w:left w:val="none" w:sz="0" w:space="0" w:color="auto"/>
        <w:bottom w:val="none" w:sz="0" w:space="0" w:color="auto"/>
        <w:right w:val="none" w:sz="0" w:space="0" w:color="auto"/>
      </w:divBdr>
    </w:div>
    <w:div w:id="245650501">
      <w:bodyDiv w:val="1"/>
      <w:marLeft w:val="0"/>
      <w:marRight w:val="0"/>
      <w:marTop w:val="0"/>
      <w:marBottom w:val="0"/>
      <w:divBdr>
        <w:top w:val="none" w:sz="0" w:space="0" w:color="auto"/>
        <w:left w:val="none" w:sz="0" w:space="0" w:color="auto"/>
        <w:bottom w:val="none" w:sz="0" w:space="0" w:color="auto"/>
        <w:right w:val="none" w:sz="0" w:space="0" w:color="auto"/>
      </w:divBdr>
    </w:div>
    <w:div w:id="316107222">
      <w:bodyDiv w:val="1"/>
      <w:marLeft w:val="0"/>
      <w:marRight w:val="0"/>
      <w:marTop w:val="0"/>
      <w:marBottom w:val="0"/>
      <w:divBdr>
        <w:top w:val="none" w:sz="0" w:space="0" w:color="auto"/>
        <w:left w:val="none" w:sz="0" w:space="0" w:color="auto"/>
        <w:bottom w:val="none" w:sz="0" w:space="0" w:color="auto"/>
        <w:right w:val="none" w:sz="0" w:space="0" w:color="auto"/>
      </w:divBdr>
    </w:div>
    <w:div w:id="374281555">
      <w:bodyDiv w:val="1"/>
      <w:marLeft w:val="0"/>
      <w:marRight w:val="0"/>
      <w:marTop w:val="0"/>
      <w:marBottom w:val="0"/>
      <w:divBdr>
        <w:top w:val="none" w:sz="0" w:space="0" w:color="auto"/>
        <w:left w:val="none" w:sz="0" w:space="0" w:color="auto"/>
        <w:bottom w:val="none" w:sz="0" w:space="0" w:color="auto"/>
        <w:right w:val="none" w:sz="0" w:space="0" w:color="auto"/>
      </w:divBdr>
    </w:div>
    <w:div w:id="521436734">
      <w:bodyDiv w:val="1"/>
      <w:marLeft w:val="0"/>
      <w:marRight w:val="0"/>
      <w:marTop w:val="0"/>
      <w:marBottom w:val="0"/>
      <w:divBdr>
        <w:top w:val="none" w:sz="0" w:space="0" w:color="auto"/>
        <w:left w:val="none" w:sz="0" w:space="0" w:color="auto"/>
        <w:bottom w:val="none" w:sz="0" w:space="0" w:color="auto"/>
        <w:right w:val="none" w:sz="0" w:space="0" w:color="auto"/>
      </w:divBdr>
    </w:div>
    <w:div w:id="553782769">
      <w:bodyDiv w:val="1"/>
      <w:marLeft w:val="0"/>
      <w:marRight w:val="0"/>
      <w:marTop w:val="0"/>
      <w:marBottom w:val="0"/>
      <w:divBdr>
        <w:top w:val="none" w:sz="0" w:space="0" w:color="auto"/>
        <w:left w:val="none" w:sz="0" w:space="0" w:color="auto"/>
        <w:bottom w:val="none" w:sz="0" w:space="0" w:color="auto"/>
        <w:right w:val="none" w:sz="0" w:space="0" w:color="auto"/>
      </w:divBdr>
    </w:div>
    <w:div w:id="1143699491">
      <w:bodyDiv w:val="1"/>
      <w:marLeft w:val="0"/>
      <w:marRight w:val="0"/>
      <w:marTop w:val="0"/>
      <w:marBottom w:val="0"/>
      <w:divBdr>
        <w:top w:val="none" w:sz="0" w:space="0" w:color="auto"/>
        <w:left w:val="none" w:sz="0" w:space="0" w:color="auto"/>
        <w:bottom w:val="none" w:sz="0" w:space="0" w:color="auto"/>
        <w:right w:val="none" w:sz="0" w:space="0" w:color="auto"/>
      </w:divBdr>
    </w:div>
    <w:div w:id="1201163010">
      <w:bodyDiv w:val="1"/>
      <w:marLeft w:val="0"/>
      <w:marRight w:val="0"/>
      <w:marTop w:val="0"/>
      <w:marBottom w:val="0"/>
      <w:divBdr>
        <w:top w:val="none" w:sz="0" w:space="0" w:color="auto"/>
        <w:left w:val="none" w:sz="0" w:space="0" w:color="auto"/>
        <w:bottom w:val="none" w:sz="0" w:space="0" w:color="auto"/>
        <w:right w:val="none" w:sz="0" w:space="0" w:color="auto"/>
      </w:divBdr>
    </w:div>
    <w:div w:id="1202480339">
      <w:bodyDiv w:val="1"/>
      <w:marLeft w:val="0"/>
      <w:marRight w:val="0"/>
      <w:marTop w:val="0"/>
      <w:marBottom w:val="0"/>
      <w:divBdr>
        <w:top w:val="none" w:sz="0" w:space="0" w:color="auto"/>
        <w:left w:val="none" w:sz="0" w:space="0" w:color="auto"/>
        <w:bottom w:val="none" w:sz="0" w:space="0" w:color="auto"/>
        <w:right w:val="none" w:sz="0" w:space="0" w:color="auto"/>
      </w:divBdr>
    </w:div>
    <w:div w:id="1272131717">
      <w:bodyDiv w:val="1"/>
      <w:marLeft w:val="0"/>
      <w:marRight w:val="0"/>
      <w:marTop w:val="0"/>
      <w:marBottom w:val="0"/>
      <w:divBdr>
        <w:top w:val="none" w:sz="0" w:space="0" w:color="auto"/>
        <w:left w:val="none" w:sz="0" w:space="0" w:color="auto"/>
        <w:bottom w:val="none" w:sz="0" w:space="0" w:color="auto"/>
        <w:right w:val="none" w:sz="0" w:space="0" w:color="auto"/>
      </w:divBdr>
      <w:divsChild>
        <w:div w:id="1664509240">
          <w:marLeft w:val="1166"/>
          <w:marRight w:val="0"/>
          <w:marTop w:val="96"/>
          <w:marBottom w:val="0"/>
          <w:divBdr>
            <w:top w:val="none" w:sz="0" w:space="0" w:color="auto"/>
            <w:left w:val="none" w:sz="0" w:space="0" w:color="auto"/>
            <w:bottom w:val="none" w:sz="0" w:space="0" w:color="auto"/>
            <w:right w:val="none" w:sz="0" w:space="0" w:color="auto"/>
          </w:divBdr>
        </w:div>
      </w:divsChild>
    </w:div>
    <w:div w:id="1281033031">
      <w:bodyDiv w:val="1"/>
      <w:marLeft w:val="0"/>
      <w:marRight w:val="0"/>
      <w:marTop w:val="0"/>
      <w:marBottom w:val="0"/>
      <w:divBdr>
        <w:top w:val="none" w:sz="0" w:space="0" w:color="auto"/>
        <w:left w:val="none" w:sz="0" w:space="0" w:color="auto"/>
        <w:bottom w:val="none" w:sz="0" w:space="0" w:color="auto"/>
        <w:right w:val="none" w:sz="0" w:space="0" w:color="auto"/>
      </w:divBdr>
    </w:div>
    <w:div w:id="1349334067">
      <w:bodyDiv w:val="1"/>
      <w:marLeft w:val="0"/>
      <w:marRight w:val="0"/>
      <w:marTop w:val="0"/>
      <w:marBottom w:val="0"/>
      <w:divBdr>
        <w:top w:val="none" w:sz="0" w:space="0" w:color="auto"/>
        <w:left w:val="none" w:sz="0" w:space="0" w:color="auto"/>
        <w:bottom w:val="none" w:sz="0" w:space="0" w:color="auto"/>
        <w:right w:val="none" w:sz="0" w:space="0" w:color="auto"/>
      </w:divBdr>
    </w:div>
    <w:div w:id="1363557941">
      <w:bodyDiv w:val="1"/>
      <w:marLeft w:val="0"/>
      <w:marRight w:val="0"/>
      <w:marTop w:val="0"/>
      <w:marBottom w:val="0"/>
      <w:divBdr>
        <w:top w:val="none" w:sz="0" w:space="0" w:color="auto"/>
        <w:left w:val="none" w:sz="0" w:space="0" w:color="auto"/>
        <w:bottom w:val="none" w:sz="0" w:space="0" w:color="auto"/>
        <w:right w:val="none" w:sz="0" w:space="0" w:color="auto"/>
      </w:divBdr>
    </w:div>
    <w:div w:id="1458142187">
      <w:bodyDiv w:val="1"/>
      <w:marLeft w:val="0"/>
      <w:marRight w:val="0"/>
      <w:marTop w:val="0"/>
      <w:marBottom w:val="0"/>
      <w:divBdr>
        <w:top w:val="none" w:sz="0" w:space="0" w:color="auto"/>
        <w:left w:val="none" w:sz="0" w:space="0" w:color="auto"/>
        <w:bottom w:val="none" w:sz="0" w:space="0" w:color="auto"/>
        <w:right w:val="none" w:sz="0" w:space="0" w:color="auto"/>
      </w:divBdr>
    </w:div>
    <w:div w:id="1487431411">
      <w:bodyDiv w:val="1"/>
      <w:marLeft w:val="0"/>
      <w:marRight w:val="0"/>
      <w:marTop w:val="0"/>
      <w:marBottom w:val="0"/>
      <w:divBdr>
        <w:top w:val="none" w:sz="0" w:space="0" w:color="auto"/>
        <w:left w:val="none" w:sz="0" w:space="0" w:color="auto"/>
        <w:bottom w:val="none" w:sz="0" w:space="0" w:color="auto"/>
        <w:right w:val="none" w:sz="0" w:space="0" w:color="auto"/>
      </w:divBdr>
    </w:div>
    <w:div w:id="1609696728">
      <w:bodyDiv w:val="1"/>
      <w:marLeft w:val="0"/>
      <w:marRight w:val="0"/>
      <w:marTop w:val="0"/>
      <w:marBottom w:val="0"/>
      <w:divBdr>
        <w:top w:val="none" w:sz="0" w:space="0" w:color="auto"/>
        <w:left w:val="none" w:sz="0" w:space="0" w:color="auto"/>
        <w:bottom w:val="none" w:sz="0" w:space="0" w:color="auto"/>
        <w:right w:val="none" w:sz="0" w:space="0" w:color="auto"/>
      </w:divBdr>
    </w:div>
    <w:div w:id="1843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1908827">
          <w:marLeft w:val="0"/>
          <w:marRight w:val="0"/>
          <w:marTop w:val="0"/>
          <w:marBottom w:val="0"/>
          <w:divBdr>
            <w:top w:val="none" w:sz="0" w:space="0" w:color="auto"/>
            <w:left w:val="none" w:sz="0" w:space="0" w:color="auto"/>
            <w:bottom w:val="none" w:sz="0" w:space="0" w:color="auto"/>
            <w:right w:val="none" w:sz="0" w:space="0" w:color="auto"/>
          </w:divBdr>
          <w:divsChild>
            <w:div w:id="236789405">
              <w:marLeft w:val="0"/>
              <w:marRight w:val="0"/>
              <w:marTop w:val="0"/>
              <w:marBottom w:val="0"/>
              <w:divBdr>
                <w:top w:val="none" w:sz="0" w:space="0" w:color="auto"/>
                <w:left w:val="none" w:sz="0" w:space="0" w:color="auto"/>
                <w:bottom w:val="none" w:sz="0" w:space="0" w:color="auto"/>
                <w:right w:val="none" w:sz="0" w:space="0" w:color="auto"/>
              </w:divBdr>
              <w:divsChild>
                <w:div w:id="8025116">
                  <w:marLeft w:val="0"/>
                  <w:marRight w:val="0"/>
                  <w:marTop w:val="0"/>
                  <w:marBottom w:val="0"/>
                  <w:divBdr>
                    <w:top w:val="none" w:sz="0" w:space="0" w:color="auto"/>
                    <w:left w:val="none" w:sz="0" w:space="0" w:color="auto"/>
                    <w:bottom w:val="none" w:sz="0" w:space="0" w:color="auto"/>
                    <w:right w:val="none" w:sz="0" w:space="0" w:color="auto"/>
                  </w:divBdr>
                  <w:divsChild>
                    <w:div w:id="965894741">
                      <w:marLeft w:val="0"/>
                      <w:marRight w:val="0"/>
                      <w:marTop w:val="0"/>
                      <w:marBottom w:val="0"/>
                      <w:divBdr>
                        <w:top w:val="none" w:sz="0" w:space="0" w:color="auto"/>
                        <w:left w:val="none" w:sz="0" w:space="0" w:color="auto"/>
                        <w:bottom w:val="none" w:sz="0" w:space="0" w:color="auto"/>
                        <w:right w:val="none" w:sz="0" w:space="0" w:color="auto"/>
                      </w:divBdr>
                      <w:divsChild>
                        <w:div w:id="607279916">
                          <w:marLeft w:val="0"/>
                          <w:marRight w:val="0"/>
                          <w:marTop w:val="0"/>
                          <w:marBottom w:val="0"/>
                          <w:divBdr>
                            <w:top w:val="none" w:sz="0" w:space="0" w:color="auto"/>
                            <w:left w:val="none" w:sz="0" w:space="0" w:color="auto"/>
                            <w:bottom w:val="none" w:sz="0" w:space="0" w:color="auto"/>
                            <w:right w:val="none" w:sz="0" w:space="0" w:color="auto"/>
                          </w:divBdr>
                        </w:div>
                      </w:divsChild>
                    </w:div>
                    <w:div w:id="1949196899">
                      <w:marLeft w:val="0"/>
                      <w:marRight w:val="0"/>
                      <w:marTop w:val="0"/>
                      <w:marBottom w:val="0"/>
                      <w:divBdr>
                        <w:top w:val="none" w:sz="0" w:space="0" w:color="auto"/>
                        <w:left w:val="none" w:sz="0" w:space="0" w:color="auto"/>
                        <w:bottom w:val="none" w:sz="0" w:space="0" w:color="auto"/>
                        <w:right w:val="none" w:sz="0" w:space="0" w:color="auto"/>
                      </w:divBdr>
                      <w:divsChild>
                        <w:div w:id="587269880">
                          <w:marLeft w:val="0"/>
                          <w:marRight w:val="0"/>
                          <w:marTop w:val="125"/>
                          <w:marBottom w:val="250"/>
                          <w:divBdr>
                            <w:top w:val="none" w:sz="0" w:space="0" w:color="auto"/>
                            <w:left w:val="none" w:sz="0" w:space="0" w:color="auto"/>
                            <w:bottom w:val="none" w:sz="0" w:space="0" w:color="auto"/>
                            <w:right w:val="none" w:sz="0" w:space="0" w:color="auto"/>
                          </w:divBdr>
                          <w:divsChild>
                            <w:div w:id="1174611358">
                              <w:marLeft w:val="0"/>
                              <w:marRight w:val="0"/>
                              <w:marTop w:val="0"/>
                              <w:marBottom w:val="0"/>
                              <w:divBdr>
                                <w:top w:val="single" w:sz="4" w:space="6" w:color="E8E8E8"/>
                                <w:left w:val="none" w:sz="0" w:space="0" w:color="auto"/>
                                <w:bottom w:val="single" w:sz="4" w:space="6" w:color="E8E8E8"/>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1</TotalTime>
  <Pages>1</Pages>
  <Words>197</Words>
  <Characters>1318</Characters>
  <Application>Microsoft Office Word</Application>
  <DocSecurity>4</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Selin Sahiniz</cp:lastModifiedBy>
  <cp:revision>2</cp:revision>
  <cp:lastPrinted>2010-10-19T07:26:00Z</cp:lastPrinted>
  <dcterms:created xsi:type="dcterms:W3CDTF">2020-02-24T11:02:00Z</dcterms:created>
  <dcterms:modified xsi:type="dcterms:W3CDTF">2020-02-24T11:02:00Z</dcterms:modified>
</cp:coreProperties>
</file>