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95" w:rsidRPr="007F2195" w:rsidRDefault="007F2195" w:rsidP="007F2195">
      <w:pPr>
        <w:spacing w:line="276" w:lineRule="auto"/>
        <w:jc w:val="right"/>
        <w:rPr>
          <w:rFonts w:ascii="Arial" w:hAnsi="Arial" w:cs="Arial"/>
        </w:rPr>
      </w:pPr>
      <w:r w:rsidRPr="007F2195">
        <w:rPr>
          <w:rFonts w:ascii="Arial" w:hAnsi="Arial" w:cs="Arial"/>
        </w:rPr>
        <w:t>24.02.2020</w:t>
      </w:r>
    </w:p>
    <w:p w:rsidR="007F2195" w:rsidRDefault="007F2195" w:rsidP="006D1D2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F2195" w:rsidRDefault="007F2195" w:rsidP="006D1D2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67489" w:rsidRPr="006D1D24" w:rsidRDefault="006D1D24" w:rsidP="006D1D2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Otomotivde</w:t>
      </w:r>
      <w:r w:rsidRPr="006D1D24">
        <w:rPr>
          <w:rFonts w:ascii="Arial" w:hAnsi="Arial" w:cs="Arial"/>
          <w:b/>
          <w:bCs/>
        </w:rPr>
        <w:t xml:space="preserve"> </w:t>
      </w:r>
      <w:r w:rsidR="00977CFD">
        <w:rPr>
          <w:rFonts w:ascii="Arial" w:hAnsi="Arial" w:cs="Arial"/>
          <w:b/>
          <w:bCs/>
        </w:rPr>
        <w:t>201</w:t>
      </w:r>
      <w:r w:rsidR="007F2195">
        <w:rPr>
          <w:rFonts w:ascii="Arial" w:hAnsi="Arial" w:cs="Arial"/>
          <w:b/>
          <w:bCs/>
        </w:rPr>
        <w:t>9</w:t>
      </w:r>
      <w:r w:rsidR="00977CFD">
        <w:rPr>
          <w:rFonts w:ascii="Arial" w:hAnsi="Arial" w:cs="Arial"/>
          <w:b/>
          <w:bCs/>
        </w:rPr>
        <w:t xml:space="preserve">’in </w:t>
      </w:r>
      <w:r>
        <w:rPr>
          <w:rFonts w:ascii="Arial" w:hAnsi="Arial" w:cs="Arial"/>
          <w:b/>
          <w:bCs/>
        </w:rPr>
        <w:t>ihracat şampiyonları belli oldu</w:t>
      </w:r>
    </w:p>
    <w:p w:rsidR="00667489" w:rsidRPr="00C52731" w:rsidRDefault="00667489" w:rsidP="0096301B">
      <w:pPr>
        <w:jc w:val="center"/>
        <w:rPr>
          <w:rFonts w:ascii="Arial" w:hAnsi="Arial" w:cs="Arial"/>
          <w:b/>
          <w:sz w:val="36"/>
          <w:szCs w:val="40"/>
        </w:rPr>
      </w:pPr>
    </w:p>
    <w:p w:rsidR="006961B6" w:rsidRPr="00C52731" w:rsidRDefault="0096301B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sz w:val="36"/>
          <w:szCs w:val="40"/>
        </w:rPr>
        <w:t>EGE ENDÜSTRİ,</w:t>
      </w:r>
    </w:p>
    <w:p w:rsidR="0096301B" w:rsidRPr="00C52731" w:rsidRDefault="006D1D24" w:rsidP="006D1D24">
      <w:pPr>
        <w:spacing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C52731">
        <w:rPr>
          <w:rFonts w:ascii="Arial" w:hAnsi="Arial" w:cs="Arial"/>
          <w:b/>
          <w:bCs/>
          <w:sz w:val="36"/>
          <w:szCs w:val="40"/>
        </w:rPr>
        <w:t>201</w:t>
      </w:r>
      <w:r w:rsidR="007F2195">
        <w:rPr>
          <w:rFonts w:ascii="Arial" w:hAnsi="Arial" w:cs="Arial"/>
          <w:b/>
          <w:bCs/>
          <w:sz w:val="36"/>
          <w:szCs w:val="40"/>
        </w:rPr>
        <w:t>9</w:t>
      </w:r>
      <w:r w:rsidRPr="00C52731">
        <w:rPr>
          <w:rFonts w:ascii="Arial" w:hAnsi="Arial" w:cs="Arial"/>
          <w:b/>
          <w:bCs/>
          <w:sz w:val="36"/>
          <w:szCs w:val="40"/>
        </w:rPr>
        <w:t xml:space="preserve"> YILINDA </w:t>
      </w:r>
      <w:r w:rsidR="007F2195" w:rsidRPr="00C52731">
        <w:rPr>
          <w:rFonts w:ascii="Arial" w:hAnsi="Arial" w:cs="Arial"/>
          <w:b/>
          <w:bCs/>
          <w:sz w:val="36"/>
          <w:szCs w:val="40"/>
        </w:rPr>
        <w:t xml:space="preserve">OTOMOTİV </w:t>
      </w:r>
      <w:r w:rsidRPr="00C52731">
        <w:rPr>
          <w:rFonts w:ascii="Arial" w:hAnsi="Arial" w:cs="Arial"/>
          <w:b/>
          <w:bCs/>
          <w:sz w:val="36"/>
          <w:szCs w:val="40"/>
        </w:rPr>
        <w:t>İHRACAT</w:t>
      </w:r>
      <w:r w:rsidR="007F2195">
        <w:rPr>
          <w:rFonts w:ascii="Arial" w:hAnsi="Arial" w:cs="Arial"/>
          <w:b/>
          <w:bCs/>
          <w:sz w:val="36"/>
          <w:szCs w:val="40"/>
        </w:rPr>
        <w:t xml:space="preserve">INDA İLK </w:t>
      </w:r>
      <w:r w:rsidR="00977CFD">
        <w:rPr>
          <w:rFonts w:ascii="Arial" w:hAnsi="Arial" w:cs="Arial"/>
          <w:b/>
          <w:bCs/>
          <w:sz w:val="36"/>
          <w:szCs w:val="40"/>
        </w:rPr>
        <w:t>50</w:t>
      </w:r>
      <w:r w:rsidR="007F2195">
        <w:rPr>
          <w:rFonts w:ascii="Arial" w:hAnsi="Arial" w:cs="Arial"/>
          <w:b/>
          <w:bCs/>
          <w:sz w:val="36"/>
          <w:szCs w:val="40"/>
        </w:rPr>
        <w:t>’DE</w:t>
      </w:r>
      <w:r w:rsidR="00977CFD">
        <w:rPr>
          <w:rFonts w:ascii="Arial" w:hAnsi="Arial" w:cs="Arial"/>
          <w:b/>
          <w:bCs/>
          <w:sz w:val="36"/>
          <w:szCs w:val="40"/>
        </w:rPr>
        <w:t xml:space="preserve"> </w:t>
      </w:r>
    </w:p>
    <w:p w:rsidR="0025632D" w:rsidRDefault="0025632D" w:rsidP="00985FC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96301B" w:rsidRPr="008F56D8" w:rsidRDefault="00130D21" w:rsidP="000C17AD">
      <w:pPr>
        <w:spacing w:line="276" w:lineRule="auto"/>
        <w:jc w:val="both"/>
        <w:rPr>
          <w:rFonts w:ascii="Arial" w:hAnsi="Arial" w:cs="Arial"/>
          <w:b/>
        </w:rPr>
      </w:pPr>
      <w:r w:rsidRPr="008F56D8">
        <w:rPr>
          <w:rFonts w:ascii="Arial" w:hAnsi="Arial" w:cs="Arial"/>
          <w:b/>
        </w:rPr>
        <w:t>Bayrakt</w:t>
      </w:r>
      <w:r w:rsidR="009A6F2A">
        <w:rPr>
          <w:rFonts w:ascii="Arial" w:hAnsi="Arial" w:cs="Arial"/>
          <w:b/>
        </w:rPr>
        <w:t>ar Grubu bünyesinde otomotiv tedarik</w:t>
      </w:r>
      <w:r w:rsidRPr="008F56D8">
        <w:rPr>
          <w:rFonts w:ascii="Arial" w:hAnsi="Arial" w:cs="Arial"/>
          <w:b/>
        </w:rPr>
        <w:t xml:space="preserve"> sanayi sektörünün öncü ve yenilikçi kuruluşu olarak faaliyet gösteren Ege Endüstri, </w:t>
      </w:r>
      <w:r w:rsidR="006D1D24" w:rsidRPr="006D1D24">
        <w:rPr>
          <w:rFonts w:ascii="Arial" w:hAnsi="Arial" w:cs="Arial"/>
          <w:b/>
          <w:bCs/>
        </w:rPr>
        <w:t>Uludağ Otomotiv Endüstrisi İhracatçıları Birliği (OİB)</w:t>
      </w:r>
      <w:r w:rsidR="0096301B" w:rsidRPr="008F56D8">
        <w:rPr>
          <w:rFonts w:ascii="Arial" w:hAnsi="Arial" w:cs="Arial"/>
          <w:b/>
        </w:rPr>
        <w:t xml:space="preserve"> tarafından açıklanan </w:t>
      </w:r>
      <w:r w:rsidR="007F2195">
        <w:rPr>
          <w:rFonts w:ascii="Arial" w:hAnsi="Arial" w:cs="Arial"/>
          <w:b/>
        </w:rPr>
        <w:t>2019</w:t>
      </w:r>
      <w:r w:rsidR="00BB5334">
        <w:rPr>
          <w:rFonts w:ascii="Arial" w:hAnsi="Arial" w:cs="Arial"/>
          <w:b/>
        </w:rPr>
        <w:t xml:space="preserve"> yılında </w:t>
      </w:r>
      <w:r w:rsidR="00BB5334">
        <w:rPr>
          <w:rFonts w:ascii="Arial" w:hAnsi="Arial" w:cs="Arial"/>
          <w:b/>
          <w:bCs/>
        </w:rPr>
        <w:t xml:space="preserve">otomotiv </w:t>
      </w:r>
      <w:r w:rsidR="00BB5334" w:rsidRPr="00C52731">
        <w:rPr>
          <w:rFonts w:ascii="Arial" w:hAnsi="Arial" w:cs="Arial"/>
          <w:b/>
        </w:rPr>
        <w:t>endüstrisinin</w:t>
      </w:r>
      <w:r w:rsidR="006D1D24" w:rsidRPr="00C52731">
        <w:rPr>
          <w:rFonts w:ascii="Arial" w:hAnsi="Arial" w:cs="Arial"/>
          <w:b/>
        </w:rPr>
        <w:t xml:space="preserve"> en çok ihracat yapan </w:t>
      </w:r>
      <w:r w:rsidR="00C52731" w:rsidRPr="00C52731">
        <w:rPr>
          <w:rFonts w:ascii="Arial" w:hAnsi="Arial" w:cs="Arial"/>
          <w:b/>
        </w:rPr>
        <w:t xml:space="preserve">50 </w:t>
      </w:r>
      <w:r w:rsidR="006D1D24" w:rsidRPr="00C52731">
        <w:rPr>
          <w:rFonts w:ascii="Arial" w:hAnsi="Arial" w:cs="Arial"/>
          <w:b/>
        </w:rPr>
        <w:t>sanayi kuruluş</w:t>
      </w:r>
      <w:r w:rsidR="00C52731" w:rsidRPr="00C52731">
        <w:rPr>
          <w:rFonts w:ascii="Arial" w:hAnsi="Arial" w:cs="Arial"/>
          <w:b/>
        </w:rPr>
        <w:t>u ara</w:t>
      </w:r>
      <w:r w:rsidR="00185023">
        <w:rPr>
          <w:rFonts w:ascii="Arial" w:hAnsi="Arial" w:cs="Arial"/>
          <w:b/>
        </w:rPr>
        <w:t>s</w:t>
      </w:r>
      <w:r w:rsidR="00C52731" w:rsidRPr="00C52731">
        <w:rPr>
          <w:rFonts w:ascii="Arial" w:hAnsi="Arial" w:cs="Arial"/>
          <w:b/>
        </w:rPr>
        <w:t>ında yer aldı</w:t>
      </w:r>
      <w:r w:rsidR="0096301B" w:rsidRPr="008F56D8">
        <w:rPr>
          <w:rFonts w:ascii="Arial" w:hAnsi="Arial" w:cs="Arial"/>
          <w:b/>
        </w:rPr>
        <w:t>.</w:t>
      </w:r>
      <w:r w:rsidR="00C52731">
        <w:rPr>
          <w:rFonts w:ascii="Arial" w:hAnsi="Arial" w:cs="Arial"/>
          <w:b/>
        </w:rPr>
        <w:t xml:space="preserve"> Ege Endü</w:t>
      </w:r>
      <w:r w:rsidR="00C52731" w:rsidRPr="00C52731">
        <w:rPr>
          <w:rFonts w:ascii="Arial" w:hAnsi="Arial" w:cs="Arial"/>
          <w:b/>
        </w:rPr>
        <w:t>stri</w:t>
      </w:r>
      <w:r w:rsidR="00C52731">
        <w:rPr>
          <w:rFonts w:ascii="Arial" w:hAnsi="Arial" w:cs="Arial"/>
          <w:b/>
        </w:rPr>
        <w:t>,</w:t>
      </w:r>
      <w:r w:rsidR="009A6F2A">
        <w:rPr>
          <w:rFonts w:ascii="Arial" w:hAnsi="Arial" w:cs="Arial"/>
          <w:b/>
        </w:rPr>
        <w:t xml:space="preserve"> </w:t>
      </w:r>
      <w:r w:rsidR="00C52731">
        <w:rPr>
          <w:rFonts w:ascii="Arial" w:hAnsi="Arial" w:cs="Arial"/>
          <w:b/>
        </w:rPr>
        <w:t>o</w:t>
      </w:r>
      <w:r w:rsidR="00C52731" w:rsidRPr="00C52731">
        <w:rPr>
          <w:rFonts w:ascii="Arial" w:hAnsi="Arial" w:cs="Arial"/>
          <w:b/>
        </w:rPr>
        <w:t>tomotiv ana sanayi ve yan sanayinin ortak olarak yer ald</w:t>
      </w:r>
      <w:r w:rsidR="00C52731">
        <w:rPr>
          <w:rFonts w:ascii="Arial" w:hAnsi="Arial" w:cs="Arial"/>
          <w:b/>
        </w:rPr>
        <w:t>ığı</w:t>
      </w:r>
      <w:r w:rsidR="00C52731" w:rsidRPr="00C52731">
        <w:rPr>
          <w:rFonts w:ascii="Arial" w:hAnsi="Arial" w:cs="Arial"/>
          <w:b/>
        </w:rPr>
        <w:t xml:space="preserve"> bu s</w:t>
      </w:r>
      <w:r w:rsidR="00C52731">
        <w:rPr>
          <w:rFonts w:ascii="Arial" w:hAnsi="Arial" w:cs="Arial"/>
          <w:b/>
        </w:rPr>
        <w:t>ı</w:t>
      </w:r>
      <w:r w:rsidR="00237406">
        <w:rPr>
          <w:rFonts w:ascii="Arial" w:hAnsi="Arial" w:cs="Arial"/>
          <w:b/>
        </w:rPr>
        <w:t>ralama</w:t>
      </w:r>
      <w:r w:rsidR="007F2195">
        <w:rPr>
          <w:rFonts w:ascii="Arial" w:hAnsi="Arial" w:cs="Arial"/>
          <w:b/>
        </w:rPr>
        <w:t>da</w:t>
      </w:r>
      <w:r w:rsidR="00237406">
        <w:rPr>
          <w:rFonts w:ascii="Arial" w:hAnsi="Arial" w:cs="Arial"/>
          <w:b/>
        </w:rPr>
        <w:t xml:space="preserve">  48</w:t>
      </w:r>
      <w:r w:rsidR="00C52731">
        <w:rPr>
          <w:rFonts w:ascii="Arial" w:hAnsi="Arial" w:cs="Arial"/>
          <w:b/>
        </w:rPr>
        <w:t>’inci</w:t>
      </w:r>
      <w:r w:rsidR="00C52731" w:rsidRPr="00C52731">
        <w:rPr>
          <w:rFonts w:ascii="Arial" w:hAnsi="Arial" w:cs="Arial"/>
          <w:b/>
        </w:rPr>
        <w:t xml:space="preserve"> </w:t>
      </w:r>
      <w:r w:rsidR="00C52731">
        <w:rPr>
          <w:rFonts w:ascii="Arial" w:hAnsi="Arial" w:cs="Arial"/>
          <w:b/>
        </w:rPr>
        <w:t>s</w:t>
      </w:r>
      <w:r w:rsidR="00C52731" w:rsidRPr="00C52731">
        <w:rPr>
          <w:rFonts w:ascii="Arial" w:hAnsi="Arial" w:cs="Arial"/>
          <w:b/>
        </w:rPr>
        <w:t>ırada</w:t>
      </w:r>
      <w:r w:rsidR="007F2195">
        <w:rPr>
          <w:rFonts w:ascii="Arial" w:hAnsi="Arial" w:cs="Arial"/>
          <w:b/>
        </w:rPr>
        <w:t>ki yerini korudu</w:t>
      </w:r>
      <w:r w:rsidR="00C52731" w:rsidRPr="00C52731">
        <w:rPr>
          <w:rFonts w:ascii="Arial" w:hAnsi="Arial" w:cs="Arial"/>
          <w:b/>
        </w:rPr>
        <w:t>.</w:t>
      </w:r>
    </w:p>
    <w:p w:rsidR="00934E63" w:rsidRPr="008F56D8" w:rsidRDefault="00934E63" w:rsidP="0096301B">
      <w:pPr>
        <w:spacing w:line="276" w:lineRule="auto"/>
        <w:jc w:val="both"/>
        <w:rPr>
          <w:rFonts w:ascii="Arial" w:hAnsi="Arial" w:cs="Arial"/>
          <w:b/>
        </w:rPr>
      </w:pPr>
    </w:p>
    <w:p w:rsidR="00DF2F53" w:rsidRPr="008F56D8" w:rsidRDefault="00237406" w:rsidP="00E5239B">
      <w:pPr>
        <w:spacing w:line="276" w:lineRule="auto"/>
        <w:jc w:val="both"/>
        <w:rPr>
          <w:rFonts w:ascii="Arial" w:hAnsi="Arial" w:cs="Arial"/>
        </w:rPr>
      </w:pPr>
      <w:r w:rsidRPr="00DE15A8">
        <w:rPr>
          <w:rFonts w:ascii="Arial" w:hAnsi="Arial" w:cs="Arial"/>
        </w:rPr>
        <w:t>Türkiye ihracatının 1</w:t>
      </w:r>
      <w:r w:rsidR="007F2195">
        <w:rPr>
          <w:rFonts w:ascii="Arial" w:hAnsi="Arial" w:cs="Arial"/>
        </w:rPr>
        <w:t>4</w:t>
      </w:r>
      <w:r w:rsidR="006D1D24" w:rsidRPr="00DE15A8">
        <w:rPr>
          <w:rFonts w:ascii="Arial" w:hAnsi="Arial" w:cs="Arial"/>
        </w:rPr>
        <w:t xml:space="preserve"> yıldır üst üste lider sektörü olan otomotiv endüstrisinde</w:t>
      </w:r>
      <w:r>
        <w:rPr>
          <w:rFonts w:ascii="Arial" w:hAnsi="Arial" w:cs="Arial"/>
        </w:rPr>
        <w:t xml:space="preserve"> 201</w:t>
      </w:r>
      <w:r w:rsidR="007F2195">
        <w:rPr>
          <w:rFonts w:ascii="Arial" w:hAnsi="Arial" w:cs="Arial"/>
        </w:rPr>
        <w:t>9</w:t>
      </w:r>
      <w:r w:rsidR="006D1D24" w:rsidRPr="006D1D24">
        <w:rPr>
          <w:rFonts w:ascii="Arial" w:hAnsi="Arial" w:cs="Arial"/>
        </w:rPr>
        <w:t xml:space="preserve"> senesinin</w:t>
      </w:r>
      <w:r w:rsidR="006D1D24">
        <w:rPr>
          <w:rFonts w:ascii="Arial" w:hAnsi="Arial" w:cs="Arial"/>
        </w:rPr>
        <w:t xml:space="preserve"> ihracat</w:t>
      </w:r>
      <w:r w:rsidR="006D1D24" w:rsidRPr="006D1D24">
        <w:rPr>
          <w:rFonts w:ascii="Arial" w:hAnsi="Arial" w:cs="Arial"/>
        </w:rPr>
        <w:t xml:space="preserve"> şampiyon</w:t>
      </w:r>
      <w:r w:rsidR="006D1D24">
        <w:rPr>
          <w:rFonts w:ascii="Arial" w:hAnsi="Arial" w:cs="Arial"/>
        </w:rPr>
        <w:t>u</w:t>
      </w:r>
      <w:r w:rsidR="006D1D24" w:rsidRPr="006D1D24">
        <w:rPr>
          <w:rFonts w:ascii="Arial" w:hAnsi="Arial" w:cs="Arial"/>
        </w:rPr>
        <w:t xml:space="preserve"> firmaları belli oldu</w:t>
      </w:r>
      <w:r w:rsidR="006D1D24">
        <w:rPr>
          <w:rFonts w:ascii="Arial" w:hAnsi="Arial" w:cs="Arial"/>
        </w:rPr>
        <w:t xml:space="preserve">. </w:t>
      </w:r>
      <w:r w:rsidR="006961B6" w:rsidRPr="008F56D8">
        <w:rPr>
          <w:rFonts w:ascii="Arial" w:hAnsi="Arial" w:cs="Arial"/>
        </w:rPr>
        <w:t xml:space="preserve">Türk otomotiv </w:t>
      </w:r>
      <w:r w:rsidR="009A6F2A">
        <w:rPr>
          <w:rFonts w:ascii="Arial" w:hAnsi="Arial" w:cs="Arial"/>
        </w:rPr>
        <w:t xml:space="preserve">tedarik </w:t>
      </w:r>
      <w:r w:rsidR="006961B6" w:rsidRPr="008F56D8">
        <w:rPr>
          <w:rFonts w:ascii="Arial" w:hAnsi="Arial" w:cs="Arial"/>
        </w:rPr>
        <w:t>sanayi sektörünün öncü üreticilerinden Ege Endüstri ve Ticaret A.Ş</w:t>
      </w:r>
      <w:proofErr w:type="gramStart"/>
      <w:r w:rsidR="006961B6" w:rsidRPr="008F56D8">
        <w:rPr>
          <w:rFonts w:ascii="Arial" w:hAnsi="Arial" w:cs="Arial"/>
        </w:rPr>
        <w:t>.,</w:t>
      </w:r>
      <w:proofErr w:type="gramEnd"/>
      <w:r w:rsidR="006D1D24" w:rsidRPr="006D1D24">
        <w:rPr>
          <w:rFonts w:ascii="Arial" w:hAnsi="Arial" w:cs="Arial"/>
          <w:b/>
          <w:bCs/>
        </w:rPr>
        <w:t> </w:t>
      </w:r>
      <w:r w:rsidR="006D1D24" w:rsidRPr="006D1D24">
        <w:rPr>
          <w:rFonts w:ascii="Arial" w:hAnsi="Arial" w:cs="Arial"/>
          <w:bCs/>
        </w:rPr>
        <w:t>otomotiv</w:t>
      </w:r>
      <w:r w:rsidR="006D1D24" w:rsidRPr="006D1D24">
        <w:rPr>
          <w:rFonts w:ascii="Arial" w:hAnsi="Arial" w:cs="Arial"/>
          <w:b/>
          <w:bCs/>
        </w:rPr>
        <w:t xml:space="preserve"> </w:t>
      </w:r>
      <w:r w:rsidR="00DE15A8">
        <w:rPr>
          <w:rFonts w:ascii="Arial" w:hAnsi="Arial" w:cs="Arial"/>
          <w:bCs/>
        </w:rPr>
        <w:t>endüstrisi içerisinde 201</w:t>
      </w:r>
      <w:r w:rsidR="007F2195">
        <w:rPr>
          <w:rFonts w:ascii="Arial" w:hAnsi="Arial" w:cs="Arial"/>
          <w:bCs/>
        </w:rPr>
        <w:t>9</w:t>
      </w:r>
      <w:r w:rsidR="00DE15A8">
        <w:rPr>
          <w:rFonts w:ascii="Arial" w:hAnsi="Arial" w:cs="Arial"/>
          <w:bCs/>
        </w:rPr>
        <w:t>’</w:t>
      </w:r>
      <w:r w:rsidR="007F2195">
        <w:rPr>
          <w:rFonts w:ascii="Arial" w:hAnsi="Arial" w:cs="Arial"/>
          <w:bCs/>
        </w:rPr>
        <w:t>u</w:t>
      </w:r>
      <w:r w:rsidR="006D1D24">
        <w:rPr>
          <w:rFonts w:ascii="Arial" w:hAnsi="Arial" w:cs="Arial"/>
          <w:bCs/>
        </w:rPr>
        <w:t>n en çok ihracat yapan 50 firma</w:t>
      </w:r>
      <w:r w:rsidR="00BB5334">
        <w:rPr>
          <w:rFonts w:ascii="Arial" w:hAnsi="Arial" w:cs="Arial"/>
          <w:bCs/>
        </w:rPr>
        <w:t>sı</w:t>
      </w:r>
      <w:r>
        <w:rPr>
          <w:rFonts w:ascii="Arial" w:hAnsi="Arial" w:cs="Arial"/>
          <w:bCs/>
        </w:rPr>
        <w:t xml:space="preserve"> arasında </w:t>
      </w:r>
      <w:r w:rsidR="006D1D24">
        <w:rPr>
          <w:rFonts w:ascii="Arial" w:hAnsi="Arial" w:cs="Arial"/>
          <w:bCs/>
        </w:rPr>
        <w:t>yer aldı</w:t>
      </w:r>
      <w:r w:rsidR="0025632D">
        <w:rPr>
          <w:rFonts w:ascii="Arial" w:hAnsi="Arial" w:cs="Arial"/>
        </w:rPr>
        <w:t>.</w:t>
      </w:r>
    </w:p>
    <w:p w:rsidR="00AC3662" w:rsidRPr="008F56D8" w:rsidRDefault="00AC3662" w:rsidP="00AC3662">
      <w:pPr>
        <w:spacing w:line="276" w:lineRule="auto"/>
        <w:rPr>
          <w:rFonts w:ascii="Trebuchet MS" w:hAnsi="Trebuchet MS"/>
          <w:color w:val="535353"/>
          <w:shd w:val="clear" w:color="auto" w:fill="F0F0F0"/>
        </w:rPr>
      </w:pPr>
    </w:p>
    <w:p w:rsidR="00516992" w:rsidRPr="008F56D8" w:rsidRDefault="00516992" w:rsidP="0025632D">
      <w:pPr>
        <w:spacing w:line="276" w:lineRule="auto"/>
        <w:jc w:val="both"/>
        <w:rPr>
          <w:rFonts w:ascii="Arial" w:hAnsi="Arial" w:cs="Arial"/>
        </w:rPr>
      </w:pPr>
      <w:r w:rsidRPr="008F56D8">
        <w:rPr>
          <w:rFonts w:ascii="Arial" w:hAnsi="Arial" w:cs="Arial"/>
        </w:rPr>
        <w:t>1974 yılında kurulan ve iki ayrı üretim tesisiyle İzmir’de faaliyet gösteren Ege Endüstri, otomotiv sektörü için dingil ve dingil parçaları</w:t>
      </w:r>
      <w:r w:rsidR="00DB3236">
        <w:rPr>
          <w:rFonts w:ascii="Arial" w:hAnsi="Arial" w:cs="Arial"/>
        </w:rPr>
        <w:t xml:space="preserve">, </w:t>
      </w:r>
      <w:r w:rsidRPr="008F56D8">
        <w:rPr>
          <w:rFonts w:ascii="Arial" w:hAnsi="Arial" w:cs="Arial"/>
        </w:rPr>
        <w:t>diferansiyel kovanları, komple arka dingiller, ilave dingiller ve treyler dingilleri, kendinden yönlendirilebilir ilave dingil, ön dingiller ve diğer dingil komponentleri geliştirerek üretiyor.</w:t>
      </w:r>
    </w:p>
    <w:p w:rsidR="00E6690E" w:rsidRPr="008F56D8" w:rsidRDefault="00E6690E" w:rsidP="0025632D">
      <w:pPr>
        <w:spacing w:line="276" w:lineRule="auto"/>
        <w:jc w:val="both"/>
        <w:rPr>
          <w:rFonts w:ascii="Arial" w:hAnsi="Arial" w:cs="Arial"/>
        </w:rPr>
      </w:pPr>
    </w:p>
    <w:p w:rsidR="00E6690E" w:rsidRPr="008F56D8" w:rsidRDefault="00E6690E" w:rsidP="00E6690E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8F56D8">
        <w:rPr>
          <w:rFonts w:ascii="Arial" w:hAnsi="Arial" w:cs="Arial"/>
          <w:b/>
        </w:rPr>
        <w:t>Ar-Ge çalışmaları ile otomotiv sektörüne güç katıyor</w:t>
      </w:r>
    </w:p>
    <w:p w:rsidR="0025632D" w:rsidRPr="002D751E" w:rsidRDefault="0025632D" w:rsidP="0025632D">
      <w:pPr>
        <w:spacing w:before="240" w:after="12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Ege Endüstri, başarılı A</w:t>
      </w:r>
      <w:r>
        <w:rPr>
          <w:rFonts w:ascii="Arial" w:hAnsi="Arial" w:cs="Arial"/>
        </w:rPr>
        <w:t>r</w:t>
      </w:r>
      <w:r w:rsidRPr="002D751E">
        <w:rPr>
          <w:rFonts w:ascii="Arial" w:hAnsi="Arial" w:cs="Arial"/>
        </w:rPr>
        <w:t>-G</w:t>
      </w:r>
      <w:r>
        <w:rPr>
          <w:rFonts w:ascii="Arial" w:hAnsi="Arial" w:cs="Arial"/>
        </w:rPr>
        <w:t>e</w:t>
      </w:r>
      <w:r w:rsidRPr="002D751E">
        <w:rPr>
          <w:rFonts w:ascii="Arial" w:hAnsi="Arial" w:cs="Arial"/>
        </w:rPr>
        <w:t xml:space="preserve"> çalışmaları, teknoloji ve insan kaynağı yatırımları, yüksek üretim kapasite kullanımı ile sektördeki yerini kararlı bir şekilde güçlendiriyor. </w:t>
      </w:r>
    </w:p>
    <w:p w:rsidR="0025632D" w:rsidRPr="002D751E" w:rsidRDefault="0025632D" w:rsidP="0025632D">
      <w:pPr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Başarılı Ar-Ge projeleri sonucunda elde edilmiş Ege Endüstri’ye ait tesciller sadece Türkiye değil</w:t>
      </w:r>
      <w:r>
        <w:rPr>
          <w:rFonts w:ascii="Arial" w:hAnsi="Arial" w:cs="Arial"/>
        </w:rPr>
        <w:t>,</w:t>
      </w:r>
      <w:r w:rsidRPr="002D751E">
        <w:rPr>
          <w:rFonts w:ascii="Arial" w:hAnsi="Arial" w:cs="Arial"/>
        </w:rPr>
        <w:t xml:space="preserve"> firmanın iş yaptığı diğer ülkelerde de yürütülüyor. </w:t>
      </w:r>
    </w:p>
    <w:p w:rsidR="00E6690E" w:rsidRPr="008F56D8" w:rsidRDefault="0025632D" w:rsidP="0025632D">
      <w:pPr>
        <w:wordWrap w:val="0"/>
        <w:spacing w:before="240" w:line="276" w:lineRule="auto"/>
        <w:jc w:val="both"/>
        <w:rPr>
          <w:rFonts w:ascii="Arial" w:hAnsi="Arial" w:cs="Arial"/>
        </w:rPr>
      </w:pPr>
      <w:r w:rsidRPr="002D751E">
        <w:rPr>
          <w:rFonts w:ascii="Arial" w:hAnsi="Arial" w:cs="Arial"/>
        </w:rPr>
        <w:t>Gerek yurtiçi gerekse yurtdışı müşterilerine hizmet veren Ege Endüstri’nin % 64’ü Bay</w:t>
      </w:r>
      <w:r w:rsidR="007F2195">
        <w:rPr>
          <w:rFonts w:ascii="Arial" w:hAnsi="Arial" w:cs="Arial"/>
        </w:rPr>
        <w:t>r</w:t>
      </w:r>
      <w:r w:rsidRPr="002D751E">
        <w:rPr>
          <w:rFonts w:ascii="Arial" w:hAnsi="Arial" w:cs="Arial"/>
        </w:rPr>
        <w:t xml:space="preserve">aktar Grubu’na ait; hisselerinin % 34’ü ise Borsa İstanbul’da </w:t>
      </w:r>
      <w:r w:rsidRPr="00DE15A8">
        <w:rPr>
          <w:rFonts w:ascii="Arial" w:hAnsi="Arial" w:cs="Arial"/>
        </w:rPr>
        <w:t>BIST 100</w:t>
      </w:r>
      <w:r w:rsidRPr="002D751E">
        <w:rPr>
          <w:rFonts w:ascii="Arial" w:hAnsi="Arial" w:cs="Arial"/>
        </w:rPr>
        <w:t xml:space="preserve"> firmaları içinde işlem görüyor. </w:t>
      </w:r>
    </w:p>
    <w:sectPr w:rsidR="00E6690E" w:rsidRPr="008F56D8" w:rsidSect="004D47C7">
      <w:headerReference w:type="default" r:id="rId7"/>
      <w:footerReference w:type="default" r:id="rId8"/>
      <w:pgSz w:w="11906" w:h="16838" w:code="9"/>
      <w:pgMar w:top="1977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28" w:rsidRDefault="00F36F28">
      <w:r>
        <w:separator/>
      </w:r>
    </w:p>
  </w:endnote>
  <w:endnote w:type="continuationSeparator" w:id="0">
    <w:p w:rsidR="00F36F28" w:rsidRDefault="00F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F" w:rsidRPr="007931BF" w:rsidRDefault="0006593C" w:rsidP="007931BF">
    <w:pPr>
      <w:pStyle w:val="Footer"/>
      <w:jc w:val="center"/>
      <w:rPr>
        <w:rFonts w:ascii="Arial" w:hAnsi="Arial" w:cs="Arial"/>
        <w:color w:val="666366"/>
        <w:sz w:val="16"/>
        <w:szCs w:val="16"/>
      </w:rPr>
    </w:pPr>
    <w:r>
      <w:rPr>
        <w:rFonts w:ascii="Arial" w:hAnsi="Arial" w:cs="Arial"/>
        <w:b/>
        <w:noProof/>
        <w:color w:val="666366"/>
        <w:sz w:val="19"/>
        <w:szCs w:val="19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8888730</wp:posOffset>
          </wp:positionV>
          <wp:extent cx="1228725" cy="247650"/>
          <wp:effectExtent l="19050" t="0" r="9525" b="0"/>
          <wp:wrapSquare wrapText="bothSides"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1BF" w:rsidRPr="007931BF">
      <w:rPr>
        <w:rFonts w:ascii="Arial" w:hAnsi="Arial" w:cs="Arial"/>
        <w:b/>
        <w:color w:val="666366"/>
        <w:sz w:val="19"/>
        <w:szCs w:val="19"/>
      </w:rPr>
      <w:t>Ege Endüstri ve Ticaret A.Ş</w:t>
    </w:r>
    <w:r w:rsidR="007931BF" w:rsidRPr="007931BF">
      <w:rPr>
        <w:rFonts w:ascii="Arial" w:hAnsi="Arial" w:cs="Arial"/>
        <w:color w:val="666366"/>
        <w:sz w:val="16"/>
        <w:szCs w:val="16"/>
      </w:rPr>
      <w:t>.</w:t>
    </w:r>
  </w:p>
  <w:p w:rsidR="007931BF" w:rsidRPr="007931BF" w:rsidRDefault="007931BF" w:rsidP="007931BF">
    <w:pPr>
      <w:pStyle w:val="Footer"/>
      <w:jc w:val="center"/>
      <w:rPr>
        <w:rFonts w:ascii="Arial" w:hAnsi="Arial" w:cs="Arial"/>
        <w:color w:val="666366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Kemalpaşa Cad.No: 18 Pınarbaşı 35060 İZMİR</w:t>
    </w:r>
  </w:p>
  <w:p w:rsidR="00F77F8B" w:rsidRPr="007931BF" w:rsidRDefault="007931BF" w:rsidP="007931BF">
    <w:pPr>
      <w:pStyle w:val="Footer"/>
      <w:jc w:val="center"/>
      <w:rPr>
        <w:rFonts w:ascii="Arial" w:hAnsi="Arial" w:cs="Arial"/>
        <w:sz w:val="16"/>
        <w:szCs w:val="16"/>
      </w:rPr>
    </w:pPr>
    <w:r w:rsidRPr="007931BF">
      <w:rPr>
        <w:rFonts w:ascii="Arial" w:hAnsi="Arial" w:cs="Arial"/>
        <w:color w:val="666366"/>
        <w:sz w:val="16"/>
        <w:szCs w:val="16"/>
      </w:rPr>
      <w:t>Tel:+90 232 491 14 00 pbx   Fax:+90 232 491 15 15   www.egeendustri.com.tr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28" w:rsidRDefault="00F36F28">
      <w:r>
        <w:separator/>
      </w:r>
    </w:p>
  </w:footnote>
  <w:footnote w:type="continuationSeparator" w:id="0">
    <w:p w:rsidR="00F36F28" w:rsidRDefault="00F3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B" w:rsidRDefault="0006593C" w:rsidP="007931BF">
    <w:pPr>
      <w:pStyle w:val="Header"/>
      <w:tabs>
        <w:tab w:val="clear" w:pos="9072"/>
        <w:tab w:val="left" w:pos="567"/>
        <w:tab w:val="right" w:pos="9720"/>
      </w:tabs>
      <w:ind w:left="-720" w:right="-65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-655320</wp:posOffset>
          </wp:positionV>
          <wp:extent cx="1266825" cy="25717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F8B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A3D"/>
    <w:multiLevelType w:val="hybridMultilevel"/>
    <w:tmpl w:val="0EE47B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656B4"/>
    <w:multiLevelType w:val="hybridMultilevel"/>
    <w:tmpl w:val="89B8F4F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153A"/>
    <w:multiLevelType w:val="hybridMultilevel"/>
    <w:tmpl w:val="EF9279DA"/>
    <w:lvl w:ilvl="0" w:tplc="1C52D0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A9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D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0A4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6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C2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21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D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A845F7"/>
    <w:multiLevelType w:val="hybridMultilevel"/>
    <w:tmpl w:val="A8986D20"/>
    <w:lvl w:ilvl="0" w:tplc="CE6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E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6"/>
    <w:rsid w:val="000002F9"/>
    <w:rsid w:val="000009C3"/>
    <w:rsid w:val="00002BE2"/>
    <w:rsid w:val="00004412"/>
    <w:rsid w:val="000053F9"/>
    <w:rsid w:val="00006832"/>
    <w:rsid w:val="000073D1"/>
    <w:rsid w:val="00011EC5"/>
    <w:rsid w:val="000156FC"/>
    <w:rsid w:val="00015B64"/>
    <w:rsid w:val="000200CB"/>
    <w:rsid w:val="00020926"/>
    <w:rsid w:val="00022CC9"/>
    <w:rsid w:val="00026386"/>
    <w:rsid w:val="00026D06"/>
    <w:rsid w:val="00027861"/>
    <w:rsid w:val="00031CBA"/>
    <w:rsid w:val="00034683"/>
    <w:rsid w:val="00036F96"/>
    <w:rsid w:val="00037819"/>
    <w:rsid w:val="00040880"/>
    <w:rsid w:val="000427CB"/>
    <w:rsid w:val="00042A43"/>
    <w:rsid w:val="000443DD"/>
    <w:rsid w:val="00045CB2"/>
    <w:rsid w:val="00046754"/>
    <w:rsid w:val="0005299E"/>
    <w:rsid w:val="00054F7C"/>
    <w:rsid w:val="00057337"/>
    <w:rsid w:val="0006224E"/>
    <w:rsid w:val="00065763"/>
    <w:rsid w:val="00065874"/>
    <w:rsid w:val="0006593C"/>
    <w:rsid w:val="00067015"/>
    <w:rsid w:val="000678D2"/>
    <w:rsid w:val="0007230C"/>
    <w:rsid w:val="00072B10"/>
    <w:rsid w:val="00073B9C"/>
    <w:rsid w:val="00076080"/>
    <w:rsid w:val="00077B30"/>
    <w:rsid w:val="00082FAC"/>
    <w:rsid w:val="00085328"/>
    <w:rsid w:val="00087784"/>
    <w:rsid w:val="00092AD0"/>
    <w:rsid w:val="00094E48"/>
    <w:rsid w:val="000A0184"/>
    <w:rsid w:val="000A167C"/>
    <w:rsid w:val="000A228B"/>
    <w:rsid w:val="000A2998"/>
    <w:rsid w:val="000A326F"/>
    <w:rsid w:val="000A478B"/>
    <w:rsid w:val="000A624E"/>
    <w:rsid w:val="000A7607"/>
    <w:rsid w:val="000B371A"/>
    <w:rsid w:val="000B4344"/>
    <w:rsid w:val="000B681F"/>
    <w:rsid w:val="000C17AD"/>
    <w:rsid w:val="000C5530"/>
    <w:rsid w:val="000C71DB"/>
    <w:rsid w:val="000D1C0D"/>
    <w:rsid w:val="000D237A"/>
    <w:rsid w:val="000D265E"/>
    <w:rsid w:val="000D2FAD"/>
    <w:rsid w:val="000D34DA"/>
    <w:rsid w:val="000D4B5F"/>
    <w:rsid w:val="000D57BD"/>
    <w:rsid w:val="000E15F5"/>
    <w:rsid w:val="000E1825"/>
    <w:rsid w:val="000E3E9D"/>
    <w:rsid w:val="000E5C29"/>
    <w:rsid w:val="000F1B04"/>
    <w:rsid w:val="000F1F46"/>
    <w:rsid w:val="000F295B"/>
    <w:rsid w:val="000F4024"/>
    <w:rsid w:val="000F44B0"/>
    <w:rsid w:val="000F47D1"/>
    <w:rsid w:val="000F49A3"/>
    <w:rsid w:val="000F5EE3"/>
    <w:rsid w:val="000F730F"/>
    <w:rsid w:val="00101108"/>
    <w:rsid w:val="00101E5C"/>
    <w:rsid w:val="00102AE8"/>
    <w:rsid w:val="00103A62"/>
    <w:rsid w:val="00105326"/>
    <w:rsid w:val="0010564D"/>
    <w:rsid w:val="00105F66"/>
    <w:rsid w:val="00106120"/>
    <w:rsid w:val="00106148"/>
    <w:rsid w:val="001061AD"/>
    <w:rsid w:val="00107081"/>
    <w:rsid w:val="001102EB"/>
    <w:rsid w:val="00110E13"/>
    <w:rsid w:val="00112F24"/>
    <w:rsid w:val="001148E3"/>
    <w:rsid w:val="00116AAA"/>
    <w:rsid w:val="00117F29"/>
    <w:rsid w:val="00125BC9"/>
    <w:rsid w:val="00126423"/>
    <w:rsid w:val="00130D21"/>
    <w:rsid w:val="00130EB0"/>
    <w:rsid w:val="00136AC2"/>
    <w:rsid w:val="0014776F"/>
    <w:rsid w:val="00151479"/>
    <w:rsid w:val="00154492"/>
    <w:rsid w:val="00154888"/>
    <w:rsid w:val="00155548"/>
    <w:rsid w:val="00157222"/>
    <w:rsid w:val="00157C8E"/>
    <w:rsid w:val="00160D84"/>
    <w:rsid w:val="00161D26"/>
    <w:rsid w:val="00161FEF"/>
    <w:rsid w:val="00163A8B"/>
    <w:rsid w:val="00164376"/>
    <w:rsid w:val="00164673"/>
    <w:rsid w:val="0016656E"/>
    <w:rsid w:val="00166DD9"/>
    <w:rsid w:val="001746D7"/>
    <w:rsid w:val="001753EF"/>
    <w:rsid w:val="00177922"/>
    <w:rsid w:val="001818E3"/>
    <w:rsid w:val="00181DB7"/>
    <w:rsid w:val="00183155"/>
    <w:rsid w:val="00183AD5"/>
    <w:rsid w:val="00185023"/>
    <w:rsid w:val="0018559A"/>
    <w:rsid w:val="00185E9A"/>
    <w:rsid w:val="001870F8"/>
    <w:rsid w:val="0018721D"/>
    <w:rsid w:val="00193879"/>
    <w:rsid w:val="001959B3"/>
    <w:rsid w:val="0019621C"/>
    <w:rsid w:val="00196E34"/>
    <w:rsid w:val="001974E0"/>
    <w:rsid w:val="00197B49"/>
    <w:rsid w:val="001A15D9"/>
    <w:rsid w:val="001A4140"/>
    <w:rsid w:val="001A514D"/>
    <w:rsid w:val="001A6E6D"/>
    <w:rsid w:val="001A7BE1"/>
    <w:rsid w:val="001A7DBB"/>
    <w:rsid w:val="001B1F5F"/>
    <w:rsid w:val="001B2A4D"/>
    <w:rsid w:val="001B5A6C"/>
    <w:rsid w:val="001B5DE0"/>
    <w:rsid w:val="001B76FF"/>
    <w:rsid w:val="001C1BD6"/>
    <w:rsid w:val="001C2FA8"/>
    <w:rsid w:val="001C31B7"/>
    <w:rsid w:val="001C388B"/>
    <w:rsid w:val="001C5A42"/>
    <w:rsid w:val="001C740D"/>
    <w:rsid w:val="001D11C2"/>
    <w:rsid w:val="001D1AFE"/>
    <w:rsid w:val="001D257F"/>
    <w:rsid w:val="001D6E5F"/>
    <w:rsid w:val="001E0476"/>
    <w:rsid w:val="001E1A42"/>
    <w:rsid w:val="001E3902"/>
    <w:rsid w:val="001E744B"/>
    <w:rsid w:val="001F0517"/>
    <w:rsid w:val="001F1080"/>
    <w:rsid w:val="001F14D6"/>
    <w:rsid w:val="001F36BD"/>
    <w:rsid w:val="001F4981"/>
    <w:rsid w:val="001F5656"/>
    <w:rsid w:val="001F5D55"/>
    <w:rsid w:val="001F7D3C"/>
    <w:rsid w:val="00203658"/>
    <w:rsid w:val="0020427D"/>
    <w:rsid w:val="00204332"/>
    <w:rsid w:val="0020532C"/>
    <w:rsid w:val="00205D6C"/>
    <w:rsid w:val="00206CEA"/>
    <w:rsid w:val="00206DC8"/>
    <w:rsid w:val="0021127F"/>
    <w:rsid w:val="00212601"/>
    <w:rsid w:val="00212F4C"/>
    <w:rsid w:val="00214C58"/>
    <w:rsid w:val="00215A54"/>
    <w:rsid w:val="00216F90"/>
    <w:rsid w:val="00222453"/>
    <w:rsid w:val="002232D8"/>
    <w:rsid w:val="00223694"/>
    <w:rsid w:val="0022505C"/>
    <w:rsid w:val="0022603B"/>
    <w:rsid w:val="0022755E"/>
    <w:rsid w:val="002315A8"/>
    <w:rsid w:val="00231798"/>
    <w:rsid w:val="002321AF"/>
    <w:rsid w:val="002338C1"/>
    <w:rsid w:val="00237406"/>
    <w:rsid w:val="0024210C"/>
    <w:rsid w:val="002423C5"/>
    <w:rsid w:val="00242FDA"/>
    <w:rsid w:val="00244FA1"/>
    <w:rsid w:val="00250748"/>
    <w:rsid w:val="00250D62"/>
    <w:rsid w:val="002513DC"/>
    <w:rsid w:val="00253302"/>
    <w:rsid w:val="0025349E"/>
    <w:rsid w:val="00255CF6"/>
    <w:rsid w:val="00256109"/>
    <w:rsid w:val="0025632D"/>
    <w:rsid w:val="002564D7"/>
    <w:rsid w:val="002629E2"/>
    <w:rsid w:val="00262D78"/>
    <w:rsid w:val="00263654"/>
    <w:rsid w:val="0026624C"/>
    <w:rsid w:val="00266B3A"/>
    <w:rsid w:val="002702B6"/>
    <w:rsid w:val="00270FB4"/>
    <w:rsid w:val="0027175F"/>
    <w:rsid w:val="0027352A"/>
    <w:rsid w:val="002771A8"/>
    <w:rsid w:val="002800AA"/>
    <w:rsid w:val="00287283"/>
    <w:rsid w:val="00292542"/>
    <w:rsid w:val="00292D1E"/>
    <w:rsid w:val="00292EEF"/>
    <w:rsid w:val="0029309C"/>
    <w:rsid w:val="00293393"/>
    <w:rsid w:val="00296CA4"/>
    <w:rsid w:val="0029789F"/>
    <w:rsid w:val="002B004C"/>
    <w:rsid w:val="002B2945"/>
    <w:rsid w:val="002B2B73"/>
    <w:rsid w:val="002B49ED"/>
    <w:rsid w:val="002B5456"/>
    <w:rsid w:val="002B54FA"/>
    <w:rsid w:val="002B6252"/>
    <w:rsid w:val="002C1467"/>
    <w:rsid w:val="002C3617"/>
    <w:rsid w:val="002C47C5"/>
    <w:rsid w:val="002C609A"/>
    <w:rsid w:val="002D438F"/>
    <w:rsid w:val="002D5C38"/>
    <w:rsid w:val="002E1AD9"/>
    <w:rsid w:val="002E2033"/>
    <w:rsid w:val="002E2B24"/>
    <w:rsid w:val="002E3090"/>
    <w:rsid w:val="002E432D"/>
    <w:rsid w:val="002E4511"/>
    <w:rsid w:val="002E5C63"/>
    <w:rsid w:val="002E64B0"/>
    <w:rsid w:val="002E7317"/>
    <w:rsid w:val="002F083A"/>
    <w:rsid w:val="002F0A2C"/>
    <w:rsid w:val="002F11B7"/>
    <w:rsid w:val="002F287D"/>
    <w:rsid w:val="002F3C3D"/>
    <w:rsid w:val="002F4098"/>
    <w:rsid w:val="003035B6"/>
    <w:rsid w:val="00303A1C"/>
    <w:rsid w:val="00304434"/>
    <w:rsid w:val="00307662"/>
    <w:rsid w:val="00312ACE"/>
    <w:rsid w:val="00315BA9"/>
    <w:rsid w:val="003173B2"/>
    <w:rsid w:val="0032175A"/>
    <w:rsid w:val="00332103"/>
    <w:rsid w:val="00332F6B"/>
    <w:rsid w:val="003332B7"/>
    <w:rsid w:val="00333C05"/>
    <w:rsid w:val="003344C9"/>
    <w:rsid w:val="00335EA0"/>
    <w:rsid w:val="00336685"/>
    <w:rsid w:val="003366EF"/>
    <w:rsid w:val="00337776"/>
    <w:rsid w:val="00342B14"/>
    <w:rsid w:val="00343EE7"/>
    <w:rsid w:val="0034421B"/>
    <w:rsid w:val="00345434"/>
    <w:rsid w:val="00345BCD"/>
    <w:rsid w:val="00346FC2"/>
    <w:rsid w:val="00351586"/>
    <w:rsid w:val="00352563"/>
    <w:rsid w:val="003525A4"/>
    <w:rsid w:val="003528A9"/>
    <w:rsid w:val="00353F8C"/>
    <w:rsid w:val="00356CC1"/>
    <w:rsid w:val="00357C81"/>
    <w:rsid w:val="00357D5D"/>
    <w:rsid w:val="00360298"/>
    <w:rsid w:val="00360A09"/>
    <w:rsid w:val="00361162"/>
    <w:rsid w:val="00361CFA"/>
    <w:rsid w:val="00367901"/>
    <w:rsid w:val="00375167"/>
    <w:rsid w:val="00376F4B"/>
    <w:rsid w:val="00377070"/>
    <w:rsid w:val="00377445"/>
    <w:rsid w:val="003817F2"/>
    <w:rsid w:val="00386574"/>
    <w:rsid w:val="00386986"/>
    <w:rsid w:val="00390396"/>
    <w:rsid w:val="0039323A"/>
    <w:rsid w:val="00394F3F"/>
    <w:rsid w:val="0039666D"/>
    <w:rsid w:val="0039668E"/>
    <w:rsid w:val="00396BBD"/>
    <w:rsid w:val="00396C00"/>
    <w:rsid w:val="003A06A2"/>
    <w:rsid w:val="003A3222"/>
    <w:rsid w:val="003A36DD"/>
    <w:rsid w:val="003A4612"/>
    <w:rsid w:val="003A51AC"/>
    <w:rsid w:val="003A6C7F"/>
    <w:rsid w:val="003A6D60"/>
    <w:rsid w:val="003A7F22"/>
    <w:rsid w:val="003B23E0"/>
    <w:rsid w:val="003B3DCF"/>
    <w:rsid w:val="003B5280"/>
    <w:rsid w:val="003B5DCF"/>
    <w:rsid w:val="003B6A2A"/>
    <w:rsid w:val="003B75D3"/>
    <w:rsid w:val="003B77BC"/>
    <w:rsid w:val="003C367C"/>
    <w:rsid w:val="003C3AE8"/>
    <w:rsid w:val="003C4006"/>
    <w:rsid w:val="003C5019"/>
    <w:rsid w:val="003C513B"/>
    <w:rsid w:val="003C5740"/>
    <w:rsid w:val="003C7361"/>
    <w:rsid w:val="003C73FE"/>
    <w:rsid w:val="003D20A6"/>
    <w:rsid w:val="003D26DA"/>
    <w:rsid w:val="003D3EAF"/>
    <w:rsid w:val="003D43A0"/>
    <w:rsid w:val="003D5197"/>
    <w:rsid w:val="003E48CF"/>
    <w:rsid w:val="003F2AE0"/>
    <w:rsid w:val="003F319D"/>
    <w:rsid w:val="003F3470"/>
    <w:rsid w:val="003F61A3"/>
    <w:rsid w:val="003F718B"/>
    <w:rsid w:val="003F76FC"/>
    <w:rsid w:val="004015F8"/>
    <w:rsid w:val="004024AF"/>
    <w:rsid w:val="00402754"/>
    <w:rsid w:val="0040510B"/>
    <w:rsid w:val="00405409"/>
    <w:rsid w:val="0040700F"/>
    <w:rsid w:val="00410173"/>
    <w:rsid w:val="00410BB5"/>
    <w:rsid w:val="00412328"/>
    <w:rsid w:val="00413E12"/>
    <w:rsid w:val="00420237"/>
    <w:rsid w:val="00422DB4"/>
    <w:rsid w:val="00423A27"/>
    <w:rsid w:val="004245BB"/>
    <w:rsid w:val="00425186"/>
    <w:rsid w:val="0042550F"/>
    <w:rsid w:val="00425578"/>
    <w:rsid w:val="004268FA"/>
    <w:rsid w:val="00426FF7"/>
    <w:rsid w:val="004271DF"/>
    <w:rsid w:val="004308FD"/>
    <w:rsid w:val="00435CBD"/>
    <w:rsid w:val="00437134"/>
    <w:rsid w:val="00437D5B"/>
    <w:rsid w:val="00440ADE"/>
    <w:rsid w:val="004451ED"/>
    <w:rsid w:val="0044530D"/>
    <w:rsid w:val="00445833"/>
    <w:rsid w:val="004477DA"/>
    <w:rsid w:val="00447E42"/>
    <w:rsid w:val="0045579D"/>
    <w:rsid w:val="00455FC5"/>
    <w:rsid w:val="004637F2"/>
    <w:rsid w:val="00464413"/>
    <w:rsid w:val="00464D5E"/>
    <w:rsid w:val="0047059E"/>
    <w:rsid w:val="00471E40"/>
    <w:rsid w:val="00472501"/>
    <w:rsid w:val="00474736"/>
    <w:rsid w:val="00474B22"/>
    <w:rsid w:val="00475F02"/>
    <w:rsid w:val="004770FF"/>
    <w:rsid w:val="004856B1"/>
    <w:rsid w:val="00487807"/>
    <w:rsid w:val="004936C9"/>
    <w:rsid w:val="00494BA3"/>
    <w:rsid w:val="004966E2"/>
    <w:rsid w:val="00496A79"/>
    <w:rsid w:val="0049757F"/>
    <w:rsid w:val="00497A7C"/>
    <w:rsid w:val="00497D64"/>
    <w:rsid w:val="004A123C"/>
    <w:rsid w:val="004A13E5"/>
    <w:rsid w:val="004A16AE"/>
    <w:rsid w:val="004A1A9E"/>
    <w:rsid w:val="004A3F7D"/>
    <w:rsid w:val="004A69B4"/>
    <w:rsid w:val="004B3AE3"/>
    <w:rsid w:val="004B5236"/>
    <w:rsid w:val="004C2FA2"/>
    <w:rsid w:val="004C4E9F"/>
    <w:rsid w:val="004C5D77"/>
    <w:rsid w:val="004C7335"/>
    <w:rsid w:val="004C76B9"/>
    <w:rsid w:val="004D3BA9"/>
    <w:rsid w:val="004D47C7"/>
    <w:rsid w:val="004D56AD"/>
    <w:rsid w:val="004D5DDC"/>
    <w:rsid w:val="004D6701"/>
    <w:rsid w:val="004D7249"/>
    <w:rsid w:val="004E1C44"/>
    <w:rsid w:val="004E1D66"/>
    <w:rsid w:val="004E454A"/>
    <w:rsid w:val="004E4E9E"/>
    <w:rsid w:val="004E55BC"/>
    <w:rsid w:val="004E582B"/>
    <w:rsid w:val="004E6E4C"/>
    <w:rsid w:val="004F00D3"/>
    <w:rsid w:val="004F0C7A"/>
    <w:rsid w:val="004F0DF7"/>
    <w:rsid w:val="004F5F39"/>
    <w:rsid w:val="004F67E5"/>
    <w:rsid w:val="004F7BCE"/>
    <w:rsid w:val="005005D8"/>
    <w:rsid w:val="00503593"/>
    <w:rsid w:val="00505B0F"/>
    <w:rsid w:val="00507C93"/>
    <w:rsid w:val="005105E8"/>
    <w:rsid w:val="005106C8"/>
    <w:rsid w:val="0051107B"/>
    <w:rsid w:val="00511454"/>
    <w:rsid w:val="005119AB"/>
    <w:rsid w:val="005122EF"/>
    <w:rsid w:val="00512651"/>
    <w:rsid w:val="00512C91"/>
    <w:rsid w:val="00513DE6"/>
    <w:rsid w:val="00516138"/>
    <w:rsid w:val="00516992"/>
    <w:rsid w:val="005174EA"/>
    <w:rsid w:val="005212D1"/>
    <w:rsid w:val="005250DB"/>
    <w:rsid w:val="00527CB6"/>
    <w:rsid w:val="00530926"/>
    <w:rsid w:val="005320CD"/>
    <w:rsid w:val="005351B5"/>
    <w:rsid w:val="00535A06"/>
    <w:rsid w:val="00537B24"/>
    <w:rsid w:val="00544483"/>
    <w:rsid w:val="00544A3C"/>
    <w:rsid w:val="0054507C"/>
    <w:rsid w:val="00545909"/>
    <w:rsid w:val="00545E46"/>
    <w:rsid w:val="0054701A"/>
    <w:rsid w:val="00553F14"/>
    <w:rsid w:val="00555A9D"/>
    <w:rsid w:val="0055611C"/>
    <w:rsid w:val="005567FB"/>
    <w:rsid w:val="00561F85"/>
    <w:rsid w:val="005652C2"/>
    <w:rsid w:val="00565D83"/>
    <w:rsid w:val="00566FFC"/>
    <w:rsid w:val="00567CBE"/>
    <w:rsid w:val="005736D7"/>
    <w:rsid w:val="00575F41"/>
    <w:rsid w:val="00575FF0"/>
    <w:rsid w:val="00576C9A"/>
    <w:rsid w:val="005808EE"/>
    <w:rsid w:val="00580D12"/>
    <w:rsid w:val="0058183D"/>
    <w:rsid w:val="00585576"/>
    <w:rsid w:val="00585EAB"/>
    <w:rsid w:val="005864C7"/>
    <w:rsid w:val="00592AD4"/>
    <w:rsid w:val="0059353E"/>
    <w:rsid w:val="00593C74"/>
    <w:rsid w:val="005973DF"/>
    <w:rsid w:val="005A1AF0"/>
    <w:rsid w:val="005A1CA2"/>
    <w:rsid w:val="005A2B39"/>
    <w:rsid w:val="005A57BC"/>
    <w:rsid w:val="005A72D7"/>
    <w:rsid w:val="005A7D42"/>
    <w:rsid w:val="005A7D85"/>
    <w:rsid w:val="005B26D0"/>
    <w:rsid w:val="005B3E5F"/>
    <w:rsid w:val="005B4B10"/>
    <w:rsid w:val="005B7F8F"/>
    <w:rsid w:val="005C20F5"/>
    <w:rsid w:val="005C2F26"/>
    <w:rsid w:val="005C46C0"/>
    <w:rsid w:val="005C69B8"/>
    <w:rsid w:val="005C7159"/>
    <w:rsid w:val="005D395C"/>
    <w:rsid w:val="005D4D69"/>
    <w:rsid w:val="005D7AC7"/>
    <w:rsid w:val="005E0FFD"/>
    <w:rsid w:val="005E1438"/>
    <w:rsid w:val="005E19BB"/>
    <w:rsid w:val="005E278A"/>
    <w:rsid w:val="005E2B02"/>
    <w:rsid w:val="005E3701"/>
    <w:rsid w:val="005E3FBB"/>
    <w:rsid w:val="005E5232"/>
    <w:rsid w:val="005E7B7F"/>
    <w:rsid w:val="005F3826"/>
    <w:rsid w:val="005F5AAB"/>
    <w:rsid w:val="005F5BF2"/>
    <w:rsid w:val="005F6079"/>
    <w:rsid w:val="005F6CE6"/>
    <w:rsid w:val="00600888"/>
    <w:rsid w:val="00600B7D"/>
    <w:rsid w:val="0060359B"/>
    <w:rsid w:val="006051FD"/>
    <w:rsid w:val="00605959"/>
    <w:rsid w:val="00605A62"/>
    <w:rsid w:val="006062DB"/>
    <w:rsid w:val="00611A5B"/>
    <w:rsid w:val="00614437"/>
    <w:rsid w:val="00614A83"/>
    <w:rsid w:val="00614B28"/>
    <w:rsid w:val="0061521F"/>
    <w:rsid w:val="00620C16"/>
    <w:rsid w:val="006223E3"/>
    <w:rsid w:val="00623A2F"/>
    <w:rsid w:val="00625EBF"/>
    <w:rsid w:val="006274AA"/>
    <w:rsid w:val="006331D1"/>
    <w:rsid w:val="00633472"/>
    <w:rsid w:val="006412E4"/>
    <w:rsid w:val="00641681"/>
    <w:rsid w:val="0064222F"/>
    <w:rsid w:val="00642742"/>
    <w:rsid w:val="00647238"/>
    <w:rsid w:val="0064747F"/>
    <w:rsid w:val="0065053A"/>
    <w:rsid w:val="006506DA"/>
    <w:rsid w:val="0065192B"/>
    <w:rsid w:val="0065259A"/>
    <w:rsid w:val="00652EAD"/>
    <w:rsid w:val="00653BD1"/>
    <w:rsid w:val="00654618"/>
    <w:rsid w:val="006558DC"/>
    <w:rsid w:val="00655ADD"/>
    <w:rsid w:val="006566C9"/>
    <w:rsid w:val="0065717A"/>
    <w:rsid w:val="00657541"/>
    <w:rsid w:val="006604F4"/>
    <w:rsid w:val="00660DC5"/>
    <w:rsid w:val="006610FB"/>
    <w:rsid w:val="0066403A"/>
    <w:rsid w:val="00666233"/>
    <w:rsid w:val="00666A19"/>
    <w:rsid w:val="00666AB4"/>
    <w:rsid w:val="00666ABF"/>
    <w:rsid w:val="0066733F"/>
    <w:rsid w:val="00667489"/>
    <w:rsid w:val="006675B3"/>
    <w:rsid w:val="00667F7A"/>
    <w:rsid w:val="00675B09"/>
    <w:rsid w:val="006801F9"/>
    <w:rsid w:val="006805FF"/>
    <w:rsid w:val="006810C4"/>
    <w:rsid w:val="006838EF"/>
    <w:rsid w:val="00690B6A"/>
    <w:rsid w:val="00692672"/>
    <w:rsid w:val="00692852"/>
    <w:rsid w:val="006928F9"/>
    <w:rsid w:val="00695300"/>
    <w:rsid w:val="006961B6"/>
    <w:rsid w:val="006976D5"/>
    <w:rsid w:val="006A090F"/>
    <w:rsid w:val="006A10BD"/>
    <w:rsid w:val="006A172D"/>
    <w:rsid w:val="006A20C3"/>
    <w:rsid w:val="006A315B"/>
    <w:rsid w:val="006A3E0F"/>
    <w:rsid w:val="006A6364"/>
    <w:rsid w:val="006A7206"/>
    <w:rsid w:val="006A73F8"/>
    <w:rsid w:val="006B126E"/>
    <w:rsid w:val="006B1E3B"/>
    <w:rsid w:val="006B6A13"/>
    <w:rsid w:val="006C1416"/>
    <w:rsid w:val="006C3973"/>
    <w:rsid w:val="006C4FA0"/>
    <w:rsid w:val="006C7CA4"/>
    <w:rsid w:val="006D024A"/>
    <w:rsid w:val="006D0C11"/>
    <w:rsid w:val="006D0FAC"/>
    <w:rsid w:val="006D1D24"/>
    <w:rsid w:val="006D1EB2"/>
    <w:rsid w:val="006D21F5"/>
    <w:rsid w:val="006D4C17"/>
    <w:rsid w:val="006D54D6"/>
    <w:rsid w:val="006D55CA"/>
    <w:rsid w:val="006D68BF"/>
    <w:rsid w:val="006E3C45"/>
    <w:rsid w:val="006E79CF"/>
    <w:rsid w:val="006F09DA"/>
    <w:rsid w:val="006F17F2"/>
    <w:rsid w:val="006F2923"/>
    <w:rsid w:val="006F2BEB"/>
    <w:rsid w:val="006F2CC8"/>
    <w:rsid w:val="006F31E2"/>
    <w:rsid w:val="006F431A"/>
    <w:rsid w:val="006F46E0"/>
    <w:rsid w:val="0070334D"/>
    <w:rsid w:val="00703EE8"/>
    <w:rsid w:val="00704A46"/>
    <w:rsid w:val="0070657E"/>
    <w:rsid w:val="007069FA"/>
    <w:rsid w:val="007116B0"/>
    <w:rsid w:val="00714A51"/>
    <w:rsid w:val="00714F6F"/>
    <w:rsid w:val="00716383"/>
    <w:rsid w:val="007178FB"/>
    <w:rsid w:val="00720E8D"/>
    <w:rsid w:val="0073423B"/>
    <w:rsid w:val="00736834"/>
    <w:rsid w:val="007371BF"/>
    <w:rsid w:val="007423AE"/>
    <w:rsid w:val="0074524B"/>
    <w:rsid w:val="0075055A"/>
    <w:rsid w:val="00753156"/>
    <w:rsid w:val="00757188"/>
    <w:rsid w:val="00764664"/>
    <w:rsid w:val="00770FF0"/>
    <w:rsid w:val="007735E6"/>
    <w:rsid w:val="00775639"/>
    <w:rsid w:val="00775F7E"/>
    <w:rsid w:val="00776A7C"/>
    <w:rsid w:val="0078067A"/>
    <w:rsid w:val="00781BF9"/>
    <w:rsid w:val="00783513"/>
    <w:rsid w:val="0078405D"/>
    <w:rsid w:val="0078464D"/>
    <w:rsid w:val="00791040"/>
    <w:rsid w:val="0079133C"/>
    <w:rsid w:val="00793097"/>
    <w:rsid w:val="007931BF"/>
    <w:rsid w:val="00793E00"/>
    <w:rsid w:val="007940D1"/>
    <w:rsid w:val="0079446B"/>
    <w:rsid w:val="007976B0"/>
    <w:rsid w:val="007A09BD"/>
    <w:rsid w:val="007A10A5"/>
    <w:rsid w:val="007A2623"/>
    <w:rsid w:val="007A4AF1"/>
    <w:rsid w:val="007A542C"/>
    <w:rsid w:val="007B2C77"/>
    <w:rsid w:val="007B3653"/>
    <w:rsid w:val="007B7354"/>
    <w:rsid w:val="007C0B2E"/>
    <w:rsid w:val="007C0DB6"/>
    <w:rsid w:val="007C23A0"/>
    <w:rsid w:val="007C45D9"/>
    <w:rsid w:val="007C5576"/>
    <w:rsid w:val="007C5730"/>
    <w:rsid w:val="007C5DA0"/>
    <w:rsid w:val="007D2B0B"/>
    <w:rsid w:val="007D3071"/>
    <w:rsid w:val="007D4D56"/>
    <w:rsid w:val="007D4F30"/>
    <w:rsid w:val="007E3A8F"/>
    <w:rsid w:val="007E40E5"/>
    <w:rsid w:val="007F053C"/>
    <w:rsid w:val="007F1DC0"/>
    <w:rsid w:val="007F1F6E"/>
    <w:rsid w:val="007F2028"/>
    <w:rsid w:val="007F2195"/>
    <w:rsid w:val="007F286B"/>
    <w:rsid w:val="007F4F90"/>
    <w:rsid w:val="007F521E"/>
    <w:rsid w:val="007F532B"/>
    <w:rsid w:val="007F6C12"/>
    <w:rsid w:val="007F6FAC"/>
    <w:rsid w:val="00800DD0"/>
    <w:rsid w:val="0080198F"/>
    <w:rsid w:val="0080558C"/>
    <w:rsid w:val="00805B4A"/>
    <w:rsid w:val="00810255"/>
    <w:rsid w:val="00814868"/>
    <w:rsid w:val="00820196"/>
    <w:rsid w:val="008220B1"/>
    <w:rsid w:val="0082430A"/>
    <w:rsid w:val="00826F00"/>
    <w:rsid w:val="008274D8"/>
    <w:rsid w:val="008313FD"/>
    <w:rsid w:val="00833F38"/>
    <w:rsid w:val="00834A46"/>
    <w:rsid w:val="0083587D"/>
    <w:rsid w:val="00844011"/>
    <w:rsid w:val="008448FE"/>
    <w:rsid w:val="008460AD"/>
    <w:rsid w:val="008463CF"/>
    <w:rsid w:val="00846D7B"/>
    <w:rsid w:val="00847C3B"/>
    <w:rsid w:val="00850F0A"/>
    <w:rsid w:val="00852518"/>
    <w:rsid w:val="0085594D"/>
    <w:rsid w:val="00857CB2"/>
    <w:rsid w:val="00860766"/>
    <w:rsid w:val="0086648F"/>
    <w:rsid w:val="00871534"/>
    <w:rsid w:val="00871EC9"/>
    <w:rsid w:val="00873006"/>
    <w:rsid w:val="00874803"/>
    <w:rsid w:val="00874857"/>
    <w:rsid w:val="008763B9"/>
    <w:rsid w:val="0087686E"/>
    <w:rsid w:val="00877934"/>
    <w:rsid w:val="00880250"/>
    <w:rsid w:val="008821D7"/>
    <w:rsid w:val="008842A7"/>
    <w:rsid w:val="0088471B"/>
    <w:rsid w:val="0088550F"/>
    <w:rsid w:val="00886A05"/>
    <w:rsid w:val="008876D6"/>
    <w:rsid w:val="008912E6"/>
    <w:rsid w:val="00891DA1"/>
    <w:rsid w:val="008923CE"/>
    <w:rsid w:val="00896505"/>
    <w:rsid w:val="00896F44"/>
    <w:rsid w:val="0089720A"/>
    <w:rsid w:val="008A11EF"/>
    <w:rsid w:val="008A46F3"/>
    <w:rsid w:val="008A527A"/>
    <w:rsid w:val="008A6956"/>
    <w:rsid w:val="008A7C55"/>
    <w:rsid w:val="008B021C"/>
    <w:rsid w:val="008B0799"/>
    <w:rsid w:val="008B0D35"/>
    <w:rsid w:val="008B1DAB"/>
    <w:rsid w:val="008B5ADE"/>
    <w:rsid w:val="008C3E8A"/>
    <w:rsid w:val="008C5A58"/>
    <w:rsid w:val="008C671F"/>
    <w:rsid w:val="008D06A0"/>
    <w:rsid w:val="008D0E95"/>
    <w:rsid w:val="008D2019"/>
    <w:rsid w:val="008D3852"/>
    <w:rsid w:val="008D6484"/>
    <w:rsid w:val="008E3908"/>
    <w:rsid w:val="008E443D"/>
    <w:rsid w:val="008E49FD"/>
    <w:rsid w:val="008E541A"/>
    <w:rsid w:val="008E54BF"/>
    <w:rsid w:val="008E6371"/>
    <w:rsid w:val="008E6425"/>
    <w:rsid w:val="008F0E04"/>
    <w:rsid w:val="008F17C6"/>
    <w:rsid w:val="008F1FFD"/>
    <w:rsid w:val="008F34E4"/>
    <w:rsid w:val="008F53A2"/>
    <w:rsid w:val="008F56D8"/>
    <w:rsid w:val="008F65EE"/>
    <w:rsid w:val="008F6D96"/>
    <w:rsid w:val="00902CFF"/>
    <w:rsid w:val="00912562"/>
    <w:rsid w:val="00914008"/>
    <w:rsid w:val="009150E8"/>
    <w:rsid w:val="009161FE"/>
    <w:rsid w:val="00917A07"/>
    <w:rsid w:val="00917FD6"/>
    <w:rsid w:val="00921A3F"/>
    <w:rsid w:val="009227DA"/>
    <w:rsid w:val="00925364"/>
    <w:rsid w:val="00925B86"/>
    <w:rsid w:val="00927BFD"/>
    <w:rsid w:val="00927F18"/>
    <w:rsid w:val="00930955"/>
    <w:rsid w:val="00930F1F"/>
    <w:rsid w:val="00934198"/>
    <w:rsid w:val="00934E63"/>
    <w:rsid w:val="00935EA3"/>
    <w:rsid w:val="00937A23"/>
    <w:rsid w:val="00942F16"/>
    <w:rsid w:val="0094306D"/>
    <w:rsid w:val="00955A49"/>
    <w:rsid w:val="00955D38"/>
    <w:rsid w:val="00955DC2"/>
    <w:rsid w:val="00956365"/>
    <w:rsid w:val="0096301B"/>
    <w:rsid w:val="009659A5"/>
    <w:rsid w:val="00967B81"/>
    <w:rsid w:val="00972652"/>
    <w:rsid w:val="00972B93"/>
    <w:rsid w:val="00973FDC"/>
    <w:rsid w:val="009751C6"/>
    <w:rsid w:val="0097670A"/>
    <w:rsid w:val="0097673D"/>
    <w:rsid w:val="00976841"/>
    <w:rsid w:val="00977CFD"/>
    <w:rsid w:val="009801F1"/>
    <w:rsid w:val="009829E4"/>
    <w:rsid w:val="00985FC3"/>
    <w:rsid w:val="009869C5"/>
    <w:rsid w:val="00986D71"/>
    <w:rsid w:val="00990576"/>
    <w:rsid w:val="00993BA9"/>
    <w:rsid w:val="00994677"/>
    <w:rsid w:val="00996957"/>
    <w:rsid w:val="00996F27"/>
    <w:rsid w:val="009A188E"/>
    <w:rsid w:val="009A40D8"/>
    <w:rsid w:val="009A43E5"/>
    <w:rsid w:val="009A518C"/>
    <w:rsid w:val="009A5434"/>
    <w:rsid w:val="009A579A"/>
    <w:rsid w:val="009A626F"/>
    <w:rsid w:val="009A62A1"/>
    <w:rsid w:val="009A6F2A"/>
    <w:rsid w:val="009A7B7A"/>
    <w:rsid w:val="009B6A94"/>
    <w:rsid w:val="009B713A"/>
    <w:rsid w:val="009B7CC9"/>
    <w:rsid w:val="009C16BC"/>
    <w:rsid w:val="009C2909"/>
    <w:rsid w:val="009C3218"/>
    <w:rsid w:val="009C4113"/>
    <w:rsid w:val="009C5C6C"/>
    <w:rsid w:val="009D20CE"/>
    <w:rsid w:val="009D240E"/>
    <w:rsid w:val="009D28A8"/>
    <w:rsid w:val="009D28C1"/>
    <w:rsid w:val="009D2962"/>
    <w:rsid w:val="009D4667"/>
    <w:rsid w:val="009D5695"/>
    <w:rsid w:val="009E0486"/>
    <w:rsid w:val="009E0866"/>
    <w:rsid w:val="009E12AD"/>
    <w:rsid w:val="009E1508"/>
    <w:rsid w:val="009E4EE2"/>
    <w:rsid w:val="009E676B"/>
    <w:rsid w:val="009E6C7D"/>
    <w:rsid w:val="009F3605"/>
    <w:rsid w:val="009F4F39"/>
    <w:rsid w:val="009F5AC3"/>
    <w:rsid w:val="009F5B99"/>
    <w:rsid w:val="009F6404"/>
    <w:rsid w:val="00A00210"/>
    <w:rsid w:val="00A002B3"/>
    <w:rsid w:val="00A004A6"/>
    <w:rsid w:val="00A004D0"/>
    <w:rsid w:val="00A00A5D"/>
    <w:rsid w:val="00A01ABC"/>
    <w:rsid w:val="00A02157"/>
    <w:rsid w:val="00A031E7"/>
    <w:rsid w:val="00A03944"/>
    <w:rsid w:val="00A05E18"/>
    <w:rsid w:val="00A06D26"/>
    <w:rsid w:val="00A217A2"/>
    <w:rsid w:val="00A233ED"/>
    <w:rsid w:val="00A254D4"/>
    <w:rsid w:val="00A25708"/>
    <w:rsid w:val="00A257EA"/>
    <w:rsid w:val="00A26736"/>
    <w:rsid w:val="00A30406"/>
    <w:rsid w:val="00A3116B"/>
    <w:rsid w:val="00A320E7"/>
    <w:rsid w:val="00A32393"/>
    <w:rsid w:val="00A32824"/>
    <w:rsid w:val="00A34B8F"/>
    <w:rsid w:val="00A35309"/>
    <w:rsid w:val="00A367B7"/>
    <w:rsid w:val="00A402A5"/>
    <w:rsid w:val="00A41B90"/>
    <w:rsid w:val="00A47514"/>
    <w:rsid w:val="00A505D1"/>
    <w:rsid w:val="00A50840"/>
    <w:rsid w:val="00A516FC"/>
    <w:rsid w:val="00A51F15"/>
    <w:rsid w:val="00A5319A"/>
    <w:rsid w:val="00A546BB"/>
    <w:rsid w:val="00A55E55"/>
    <w:rsid w:val="00A57C88"/>
    <w:rsid w:val="00A61BD8"/>
    <w:rsid w:val="00A62E77"/>
    <w:rsid w:val="00A63381"/>
    <w:rsid w:val="00A67495"/>
    <w:rsid w:val="00A67F50"/>
    <w:rsid w:val="00A7172C"/>
    <w:rsid w:val="00A73EE5"/>
    <w:rsid w:val="00A7454D"/>
    <w:rsid w:val="00A7548D"/>
    <w:rsid w:val="00A75DC1"/>
    <w:rsid w:val="00A76349"/>
    <w:rsid w:val="00A77A71"/>
    <w:rsid w:val="00A81D0F"/>
    <w:rsid w:val="00A81D91"/>
    <w:rsid w:val="00A91358"/>
    <w:rsid w:val="00A91D09"/>
    <w:rsid w:val="00A9330B"/>
    <w:rsid w:val="00A95F3C"/>
    <w:rsid w:val="00A96415"/>
    <w:rsid w:val="00AB2DD3"/>
    <w:rsid w:val="00AB3D82"/>
    <w:rsid w:val="00AB4CC6"/>
    <w:rsid w:val="00AB56B9"/>
    <w:rsid w:val="00AB5B5D"/>
    <w:rsid w:val="00AB618C"/>
    <w:rsid w:val="00AC099D"/>
    <w:rsid w:val="00AC3651"/>
    <w:rsid w:val="00AC3662"/>
    <w:rsid w:val="00AC4037"/>
    <w:rsid w:val="00AC4299"/>
    <w:rsid w:val="00AC51AE"/>
    <w:rsid w:val="00AC5436"/>
    <w:rsid w:val="00AC571B"/>
    <w:rsid w:val="00AC6B9A"/>
    <w:rsid w:val="00AC6F45"/>
    <w:rsid w:val="00AC7A86"/>
    <w:rsid w:val="00AC7CD2"/>
    <w:rsid w:val="00AD0379"/>
    <w:rsid w:val="00AD25E0"/>
    <w:rsid w:val="00AD4257"/>
    <w:rsid w:val="00AD7453"/>
    <w:rsid w:val="00AE28A5"/>
    <w:rsid w:val="00AE480B"/>
    <w:rsid w:val="00AE5C0F"/>
    <w:rsid w:val="00AE605D"/>
    <w:rsid w:val="00AE6716"/>
    <w:rsid w:val="00AF033C"/>
    <w:rsid w:val="00AF08C9"/>
    <w:rsid w:val="00AF4950"/>
    <w:rsid w:val="00AF5400"/>
    <w:rsid w:val="00AF5F88"/>
    <w:rsid w:val="00AF6AAA"/>
    <w:rsid w:val="00B00F62"/>
    <w:rsid w:val="00B03917"/>
    <w:rsid w:val="00B043EB"/>
    <w:rsid w:val="00B04E88"/>
    <w:rsid w:val="00B053B5"/>
    <w:rsid w:val="00B05523"/>
    <w:rsid w:val="00B07F17"/>
    <w:rsid w:val="00B12824"/>
    <w:rsid w:val="00B13A69"/>
    <w:rsid w:val="00B13DC2"/>
    <w:rsid w:val="00B14FE2"/>
    <w:rsid w:val="00B15590"/>
    <w:rsid w:val="00B167B3"/>
    <w:rsid w:val="00B16B25"/>
    <w:rsid w:val="00B20CE9"/>
    <w:rsid w:val="00B21DCF"/>
    <w:rsid w:val="00B22EED"/>
    <w:rsid w:val="00B23D9C"/>
    <w:rsid w:val="00B25CB8"/>
    <w:rsid w:val="00B27DEE"/>
    <w:rsid w:val="00B30E56"/>
    <w:rsid w:val="00B310D3"/>
    <w:rsid w:val="00B368BC"/>
    <w:rsid w:val="00B404F7"/>
    <w:rsid w:val="00B410FD"/>
    <w:rsid w:val="00B4384B"/>
    <w:rsid w:val="00B52BEF"/>
    <w:rsid w:val="00B52D0B"/>
    <w:rsid w:val="00B5586C"/>
    <w:rsid w:val="00B5783B"/>
    <w:rsid w:val="00B60AAB"/>
    <w:rsid w:val="00B649AC"/>
    <w:rsid w:val="00B66C21"/>
    <w:rsid w:val="00B70A9B"/>
    <w:rsid w:val="00B712B3"/>
    <w:rsid w:val="00B74EF8"/>
    <w:rsid w:val="00B762C2"/>
    <w:rsid w:val="00B80CB5"/>
    <w:rsid w:val="00B810DB"/>
    <w:rsid w:val="00B91207"/>
    <w:rsid w:val="00B91775"/>
    <w:rsid w:val="00B91836"/>
    <w:rsid w:val="00B94074"/>
    <w:rsid w:val="00B9418A"/>
    <w:rsid w:val="00B949DB"/>
    <w:rsid w:val="00BA1CBE"/>
    <w:rsid w:val="00BA2AD9"/>
    <w:rsid w:val="00BA3396"/>
    <w:rsid w:val="00BA481F"/>
    <w:rsid w:val="00BA563B"/>
    <w:rsid w:val="00BA57E3"/>
    <w:rsid w:val="00BB00F2"/>
    <w:rsid w:val="00BB03F0"/>
    <w:rsid w:val="00BB1662"/>
    <w:rsid w:val="00BB1E2D"/>
    <w:rsid w:val="00BB47D2"/>
    <w:rsid w:val="00BB5334"/>
    <w:rsid w:val="00BB7836"/>
    <w:rsid w:val="00BC28D8"/>
    <w:rsid w:val="00BC4E61"/>
    <w:rsid w:val="00BC5BC7"/>
    <w:rsid w:val="00BD01CF"/>
    <w:rsid w:val="00BD19EE"/>
    <w:rsid w:val="00BD1CAF"/>
    <w:rsid w:val="00BD1DC9"/>
    <w:rsid w:val="00BD2815"/>
    <w:rsid w:val="00BD46B0"/>
    <w:rsid w:val="00BD5490"/>
    <w:rsid w:val="00BD7414"/>
    <w:rsid w:val="00BD74F3"/>
    <w:rsid w:val="00BE4C1F"/>
    <w:rsid w:val="00BE7424"/>
    <w:rsid w:val="00BF0639"/>
    <w:rsid w:val="00BF15F4"/>
    <w:rsid w:val="00BF1C18"/>
    <w:rsid w:val="00BF2163"/>
    <w:rsid w:val="00BF3D08"/>
    <w:rsid w:val="00BF4147"/>
    <w:rsid w:val="00BF43F6"/>
    <w:rsid w:val="00BF479F"/>
    <w:rsid w:val="00BF5880"/>
    <w:rsid w:val="00BF5FCF"/>
    <w:rsid w:val="00BF684C"/>
    <w:rsid w:val="00BF6A9F"/>
    <w:rsid w:val="00C00CC6"/>
    <w:rsid w:val="00C0589F"/>
    <w:rsid w:val="00C10B60"/>
    <w:rsid w:val="00C11088"/>
    <w:rsid w:val="00C12040"/>
    <w:rsid w:val="00C12592"/>
    <w:rsid w:val="00C13CCC"/>
    <w:rsid w:val="00C14F84"/>
    <w:rsid w:val="00C15B8E"/>
    <w:rsid w:val="00C15D52"/>
    <w:rsid w:val="00C20AD0"/>
    <w:rsid w:val="00C21C29"/>
    <w:rsid w:val="00C2297E"/>
    <w:rsid w:val="00C22D09"/>
    <w:rsid w:val="00C23446"/>
    <w:rsid w:val="00C238E9"/>
    <w:rsid w:val="00C23C31"/>
    <w:rsid w:val="00C23CBA"/>
    <w:rsid w:val="00C25353"/>
    <w:rsid w:val="00C26680"/>
    <w:rsid w:val="00C30AE3"/>
    <w:rsid w:val="00C30D24"/>
    <w:rsid w:val="00C3676C"/>
    <w:rsid w:val="00C36F80"/>
    <w:rsid w:val="00C37B06"/>
    <w:rsid w:val="00C40BA1"/>
    <w:rsid w:val="00C41321"/>
    <w:rsid w:val="00C50A84"/>
    <w:rsid w:val="00C51E23"/>
    <w:rsid w:val="00C51EAB"/>
    <w:rsid w:val="00C52731"/>
    <w:rsid w:val="00C56BA0"/>
    <w:rsid w:val="00C571E9"/>
    <w:rsid w:val="00C5764F"/>
    <w:rsid w:val="00C6056C"/>
    <w:rsid w:val="00C64C84"/>
    <w:rsid w:val="00C662EC"/>
    <w:rsid w:val="00C66C2C"/>
    <w:rsid w:val="00C671F7"/>
    <w:rsid w:val="00C70A36"/>
    <w:rsid w:val="00C71324"/>
    <w:rsid w:val="00C71991"/>
    <w:rsid w:val="00C71E49"/>
    <w:rsid w:val="00C73165"/>
    <w:rsid w:val="00C75BAE"/>
    <w:rsid w:val="00C77876"/>
    <w:rsid w:val="00C77CF8"/>
    <w:rsid w:val="00C80652"/>
    <w:rsid w:val="00C81EF5"/>
    <w:rsid w:val="00C8228E"/>
    <w:rsid w:val="00C84549"/>
    <w:rsid w:val="00C86276"/>
    <w:rsid w:val="00C905A6"/>
    <w:rsid w:val="00C907AD"/>
    <w:rsid w:val="00C9108C"/>
    <w:rsid w:val="00C9238F"/>
    <w:rsid w:val="00C94265"/>
    <w:rsid w:val="00C94F08"/>
    <w:rsid w:val="00C97143"/>
    <w:rsid w:val="00C977C3"/>
    <w:rsid w:val="00C97FFE"/>
    <w:rsid w:val="00CA02F5"/>
    <w:rsid w:val="00CA4F17"/>
    <w:rsid w:val="00CA5A89"/>
    <w:rsid w:val="00CA648B"/>
    <w:rsid w:val="00CB0135"/>
    <w:rsid w:val="00CB0EF1"/>
    <w:rsid w:val="00CB2DCB"/>
    <w:rsid w:val="00CB7270"/>
    <w:rsid w:val="00CB7C67"/>
    <w:rsid w:val="00CC2AC4"/>
    <w:rsid w:val="00CC2C6B"/>
    <w:rsid w:val="00CC3D67"/>
    <w:rsid w:val="00CC4195"/>
    <w:rsid w:val="00CD1377"/>
    <w:rsid w:val="00CD27A1"/>
    <w:rsid w:val="00CD2C3C"/>
    <w:rsid w:val="00CD5421"/>
    <w:rsid w:val="00CD6029"/>
    <w:rsid w:val="00CD7500"/>
    <w:rsid w:val="00CE07F1"/>
    <w:rsid w:val="00CE619E"/>
    <w:rsid w:val="00CE6FC8"/>
    <w:rsid w:val="00CF29DA"/>
    <w:rsid w:val="00CF6BEA"/>
    <w:rsid w:val="00D02E4A"/>
    <w:rsid w:val="00D058B8"/>
    <w:rsid w:val="00D06130"/>
    <w:rsid w:val="00D07152"/>
    <w:rsid w:val="00D12827"/>
    <w:rsid w:val="00D153DC"/>
    <w:rsid w:val="00D15F31"/>
    <w:rsid w:val="00D2018B"/>
    <w:rsid w:val="00D21DD8"/>
    <w:rsid w:val="00D23F1F"/>
    <w:rsid w:val="00D242A3"/>
    <w:rsid w:val="00D25600"/>
    <w:rsid w:val="00D30A08"/>
    <w:rsid w:val="00D32921"/>
    <w:rsid w:val="00D33A0A"/>
    <w:rsid w:val="00D363F5"/>
    <w:rsid w:val="00D42391"/>
    <w:rsid w:val="00D443E1"/>
    <w:rsid w:val="00D444E0"/>
    <w:rsid w:val="00D50A76"/>
    <w:rsid w:val="00D51DE9"/>
    <w:rsid w:val="00D5429B"/>
    <w:rsid w:val="00D54494"/>
    <w:rsid w:val="00D54B27"/>
    <w:rsid w:val="00D55734"/>
    <w:rsid w:val="00D55941"/>
    <w:rsid w:val="00D55B08"/>
    <w:rsid w:val="00D57F01"/>
    <w:rsid w:val="00D61DA0"/>
    <w:rsid w:val="00D63382"/>
    <w:rsid w:val="00D6440C"/>
    <w:rsid w:val="00D64729"/>
    <w:rsid w:val="00D65033"/>
    <w:rsid w:val="00D679CF"/>
    <w:rsid w:val="00D70B75"/>
    <w:rsid w:val="00D70F0A"/>
    <w:rsid w:val="00D73989"/>
    <w:rsid w:val="00D74E1E"/>
    <w:rsid w:val="00D74EE0"/>
    <w:rsid w:val="00D75FB2"/>
    <w:rsid w:val="00D801B4"/>
    <w:rsid w:val="00D81FFA"/>
    <w:rsid w:val="00D82A4B"/>
    <w:rsid w:val="00D8324B"/>
    <w:rsid w:val="00D837DE"/>
    <w:rsid w:val="00D86DCD"/>
    <w:rsid w:val="00D90BEC"/>
    <w:rsid w:val="00D92CCE"/>
    <w:rsid w:val="00D9494A"/>
    <w:rsid w:val="00D95196"/>
    <w:rsid w:val="00DA0DB9"/>
    <w:rsid w:val="00DA11C7"/>
    <w:rsid w:val="00DA3BE5"/>
    <w:rsid w:val="00DA65D2"/>
    <w:rsid w:val="00DB3236"/>
    <w:rsid w:val="00DB43BA"/>
    <w:rsid w:val="00DB4973"/>
    <w:rsid w:val="00DB4E7F"/>
    <w:rsid w:val="00DB4F11"/>
    <w:rsid w:val="00DB5758"/>
    <w:rsid w:val="00DB6341"/>
    <w:rsid w:val="00DB673F"/>
    <w:rsid w:val="00DB76BF"/>
    <w:rsid w:val="00DB7E93"/>
    <w:rsid w:val="00DC49D9"/>
    <w:rsid w:val="00DD06F3"/>
    <w:rsid w:val="00DD35B5"/>
    <w:rsid w:val="00DD4B0F"/>
    <w:rsid w:val="00DD57E2"/>
    <w:rsid w:val="00DE15A8"/>
    <w:rsid w:val="00DE2C11"/>
    <w:rsid w:val="00DE38BB"/>
    <w:rsid w:val="00DE5C86"/>
    <w:rsid w:val="00DE5E6F"/>
    <w:rsid w:val="00DF2F53"/>
    <w:rsid w:val="00DF5319"/>
    <w:rsid w:val="00DF6F88"/>
    <w:rsid w:val="00E011FE"/>
    <w:rsid w:val="00E022C4"/>
    <w:rsid w:val="00E02609"/>
    <w:rsid w:val="00E06AAF"/>
    <w:rsid w:val="00E06F67"/>
    <w:rsid w:val="00E10B74"/>
    <w:rsid w:val="00E11D8B"/>
    <w:rsid w:val="00E14788"/>
    <w:rsid w:val="00E171D7"/>
    <w:rsid w:val="00E22E3C"/>
    <w:rsid w:val="00E2562F"/>
    <w:rsid w:val="00E27A18"/>
    <w:rsid w:val="00E32428"/>
    <w:rsid w:val="00E32FB6"/>
    <w:rsid w:val="00E336D8"/>
    <w:rsid w:val="00E343F3"/>
    <w:rsid w:val="00E3478A"/>
    <w:rsid w:val="00E35683"/>
    <w:rsid w:val="00E37BE6"/>
    <w:rsid w:val="00E423A0"/>
    <w:rsid w:val="00E454B6"/>
    <w:rsid w:val="00E4765D"/>
    <w:rsid w:val="00E50AD8"/>
    <w:rsid w:val="00E5239B"/>
    <w:rsid w:val="00E527B0"/>
    <w:rsid w:val="00E52824"/>
    <w:rsid w:val="00E55DAF"/>
    <w:rsid w:val="00E56E25"/>
    <w:rsid w:val="00E57C5C"/>
    <w:rsid w:val="00E6229C"/>
    <w:rsid w:val="00E65F4D"/>
    <w:rsid w:val="00E6690E"/>
    <w:rsid w:val="00E66F0F"/>
    <w:rsid w:val="00E70896"/>
    <w:rsid w:val="00E7482C"/>
    <w:rsid w:val="00E774E3"/>
    <w:rsid w:val="00E80F3C"/>
    <w:rsid w:val="00E85680"/>
    <w:rsid w:val="00E86865"/>
    <w:rsid w:val="00E8729B"/>
    <w:rsid w:val="00E9511A"/>
    <w:rsid w:val="00EA02AC"/>
    <w:rsid w:val="00EA0737"/>
    <w:rsid w:val="00EB010A"/>
    <w:rsid w:val="00EB1468"/>
    <w:rsid w:val="00EB163F"/>
    <w:rsid w:val="00EB20D6"/>
    <w:rsid w:val="00EB4A43"/>
    <w:rsid w:val="00EB65E9"/>
    <w:rsid w:val="00EB76B2"/>
    <w:rsid w:val="00EB7910"/>
    <w:rsid w:val="00EC15FC"/>
    <w:rsid w:val="00EC2136"/>
    <w:rsid w:val="00EC31F1"/>
    <w:rsid w:val="00EC3334"/>
    <w:rsid w:val="00EC640A"/>
    <w:rsid w:val="00EC6AEE"/>
    <w:rsid w:val="00ED087D"/>
    <w:rsid w:val="00ED1184"/>
    <w:rsid w:val="00ED1C88"/>
    <w:rsid w:val="00ED2911"/>
    <w:rsid w:val="00ED41ED"/>
    <w:rsid w:val="00EE14B6"/>
    <w:rsid w:val="00EE15ED"/>
    <w:rsid w:val="00EE1D75"/>
    <w:rsid w:val="00EE2BA2"/>
    <w:rsid w:val="00EE3368"/>
    <w:rsid w:val="00EE598E"/>
    <w:rsid w:val="00EE5C7A"/>
    <w:rsid w:val="00EE5D3D"/>
    <w:rsid w:val="00EF5CFC"/>
    <w:rsid w:val="00F0034C"/>
    <w:rsid w:val="00F02342"/>
    <w:rsid w:val="00F0247E"/>
    <w:rsid w:val="00F031B8"/>
    <w:rsid w:val="00F03512"/>
    <w:rsid w:val="00F038D0"/>
    <w:rsid w:val="00F03D35"/>
    <w:rsid w:val="00F051D8"/>
    <w:rsid w:val="00F063A9"/>
    <w:rsid w:val="00F13E50"/>
    <w:rsid w:val="00F2107F"/>
    <w:rsid w:val="00F25011"/>
    <w:rsid w:val="00F25D3B"/>
    <w:rsid w:val="00F26C08"/>
    <w:rsid w:val="00F27A9B"/>
    <w:rsid w:val="00F27A9C"/>
    <w:rsid w:val="00F27FED"/>
    <w:rsid w:val="00F332AF"/>
    <w:rsid w:val="00F3372A"/>
    <w:rsid w:val="00F35926"/>
    <w:rsid w:val="00F3602C"/>
    <w:rsid w:val="00F3669F"/>
    <w:rsid w:val="00F36705"/>
    <w:rsid w:val="00F36F28"/>
    <w:rsid w:val="00F379A4"/>
    <w:rsid w:val="00F4002B"/>
    <w:rsid w:val="00F41E6F"/>
    <w:rsid w:val="00F43B58"/>
    <w:rsid w:val="00F4550F"/>
    <w:rsid w:val="00F45BCF"/>
    <w:rsid w:val="00F4675C"/>
    <w:rsid w:val="00F46DF3"/>
    <w:rsid w:val="00F47F7E"/>
    <w:rsid w:val="00F505B8"/>
    <w:rsid w:val="00F53EDA"/>
    <w:rsid w:val="00F540C6"/>
    <w:rsid w:val="00F55D7B"/>
    <w:rsid w:val="00F56503"/>
    <w:rsid w:val="00F56EA0"/>
    <w:rsid w:val="00F605AE"/>
    <w:rsid w:val="00F60625"/>
    <w:rsid w:val="00F60709"/>
    <w:rsid w:val="00F61934"/>
    <w:rsid w:val="00F61969"/>
    <w:rsid w:val="00F630EE"/>
    <w:rsid w:val="00F64B42"/>
    <w:rsid w:val="00F64CE4"/>
    <w:rsid w:val="00F64FE5"/>
    <w:rsid w:val="00F65017"/>
    <w:rsid w:val="00F65ACB"/>
    <w:rsid w:val="00F66833"/>
    <w:rsid w:val="00F66CD6"/>
    <w:rsid w:val="00F739E2"/>
    <w:rsid w:val="00F73A71"/>
    <w:rsid w:val="00F7465F"/>
    <w:rsid w:val="00F75A63"/>
    <w:rsid w:val="00F75F2A"/>
    <w:rsid w:val="00F77F8B"/>
    <w:rsid w:val="00F81EB5"/>
    <w:rsid w:val="00F877AF"/>
    <w:rsid w:val="00F9088F"/>
    <w:rsid w:val="00F927E3"/>
    <w:rsid w:val="00F9381B"/>
    <w:rsid w:val="00FA0D6D"/>
    <w:rsid w:val="00FA0EDA"/>
    <w:rsid w:val="00FA1498"/>
    <w:rsid w:val="00FA20B7"/>
    <w:rsid w:val="00FA3146"/>
    <w:rsid w:val="00FA4276"/>
    <w:rsid w:val="00FA643C"/>
    <w:rsid w:val="00FB254B"/>
    <w:rsid w:val="00FB2751"/>
    <w:rsid w:val="00FB3802"/>
    <w:rsid w:val="00FB535B"/>
    <w:rsid w:val="00FB5C4F"/>
    <w:rsid w:val="00FB7DFB"/>
    <w:rsid w:val="00FC0195"/>
    <w:rsid w:val="00FC0E1D"/>
    <w:rsid w:val="00FC14DA"/>
    <w:rsid w:val="00FC17FD"/>
    <w:rsid w:val="00FC2E0D"/>
    <w:rsid w:val="00FC54B8"/>
    <w:rsid w:val="00FC7550"/>
    <w:rsid w:val="00FD12D5"/>
    <w:rsid w:val="00FD180A"/>
    <w:rsid w:val="00FD381B"/>
    <w:rsid w:val="00FD5828"/>
    <w:rsid w:val="00FD6557"/>
    <w:rsid w:val="00FD6ACF"/>
    <w:rsid w:val="00FE2C5C"/>
    <w:rsid w:val="00FE6DA8"/>
    <w:rsid w:val="00FE775F"/>
    <w:rsid w:val="00FF06D3"/>
    <w:rsid w:val="00FF1548"/>
    <w:rsid w:val="00FF2903"/>
    <w:rsid w:val="00FF39B4"/>
    <w:rsid w:val="00FF3E1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none" fillcolor="white">
      <v:fill color="white"/>
    </o:shapedefaults>
    <o:shapelayout v:ext="edit">
      <o:idmap v:ext="edit" data="1"/>
    </o:shapelayout>
  </w:shapeDefaults>
  <w:decimalSymbol w:val="."/>
  <w:listSeparator w:val=","/>
  <w15:docId w15:val="{55E81026-DEAC-455D-B899-B1D762E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18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D0FAC"/>
    <w:pPr>
      <w:keepNext/>
      <w:ind w:left="2835" w:right="-1047"/>
      <w:outlineLvl w:val="0"/>
    </w:pPr>
    <w:rPr>
      <w:rFonts w:ascii="Tahoma" w:eastAsia="Times New Roman" w:hAnsi="Tahoma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D4B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4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5400"/>
    <w:pPr>
      <w:tabs>
        <w:tab w:val="center" w:pos="4536"/>
        <w:tab w:val="right" w:pos="9072"/>
      </w:tabs>
    </w:pPr>
  </w:style>
  <w:style w:type="character" w:styleId="Hyperlink">
    <w:name w:val="Hyperlink"/>
    <w:rsid w:val="00C11088"/>
    <w:rPr>
      <w:color w:val="0000FF"/>
      <w:u w:val="single"/>
    </w:rPr>
  </w:style>
  <w:style w:type="character" w:styleId="Strong">
    <w:name w:val="Strong"/>
    <w:qFormat/>
    <w:rsid w:val="00912562"/>
    <w:rPr>
      <w:b/>
      <w:bCs/>
    </w:rPr>
  </w:style>
  <w:style w:type="character" w:customStyle="1" w:styleId="Heading1Char">
    <w:name w:val="Heading 1 Char"/>
    <w:link w:val="Heading1"/>
    <w:rsid w:val="006D0FAC"/>
    <w:rPr>
      <w:rFonts w:ascii="Tahoma" w:hAnsi="Tahoma"/>
      <w:b/>
      <w:sz w:val="32"/>
    </w:rPr>
  </w:style>
  <w:style w:type="character" w:customStyle="1" w:styleId="Heading3Char">
    <w:name w:val="Heading 3 Char"/>
    <w:link w:val="Heading3"/>
    <w:semiHidden/>
    <w:rsid w:val="000D4B5F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0D4B5F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loonText">
    <w:name w:val="Balloon Text"/>
    <w:basedOn w:val="Normal"/>
    <w:link w:val="BalloonTextChar"/>
    <w:rsid w:val="00567C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7C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6988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E8E8E8"/>
                                <w:left w:val="none" w:sz="0" w:space="0" w:color="auto"/>
                                <w:bottom w:val="single" w:sz="4" w:space="6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12</TotalTime>
  <Pages>1</Pages>
  <Words>230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 Sahiniz</cp:lastModifiedBy>
  <cp:revision>4</cp:revision>
  <cp:lastPrinted>2010-10-19T07:26:00Z</cp:lastPrinted>
  <dcterms:created xsi:type="dcterms:W3CDTF">2020-02-24T09:37:00Z</dcterms:created>
  <dcterms:modified xsi:type="dcterms:W3CDTF">2020-02-24T09:48:00Z</dcterms:modified>
</cp:coreProperties>
</file>